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D40" w:rsidRPr="00D52D40" w:rsidRDefault="00537E43" w:rsidP="00D52D40">
      <w:pPr>
        <w:pStyle w:val="Title"/>
      </w:pPr>
      <w:r w:rsidRPr="00537E43">
        <w:t>Staffing Policy</w:t>
      </w:r>
    </w:p>
    <w:p w:rsidR="00D52D40" w:rsidRPr="00D52D40" w:rsidRDefault="00D52D40" w:rsidP="00D52D40">
      <w:pPr>
        <w:pStyle w:val="Mandatory"/>
      </w:pPr>
      <w:r w:rsidRPr="00D52D40">
        <w:t xml:space="preserve">Mandatory – Quality Area </w:t>
      </w:r>
      <w:r w:rsidR="00537E43">
        <w:t>4</w:t>
      </w:r>
    </w:p>
    <w:p w:rsidR="00537E43" w:rsidRDefault="00537E43" w:rsidP="00537E43">
      <w:pPr>
        <w:pStyle w:val="Heading1"/>
      </w:pPr>
      <w:r>
        <w:t>Purpose</w:t>
      </w:r>
    </w:p>
    <w:p w:rsidR="00537E43" w:rsidRDefault="00537E43" w:rsidP="00537E43">
      <w:pPr>
        <w:pStyle w:val="BodyText3ptAfter"/>
      </w:pPr>
      <w:r>
        <w:t xml:space="preserve">This policy will provide guidelines for engaging staff </w:t>
      </w:r>
      <w:r w:rsidRPr="00D4637F">
        <w:t>at</w:t>
      </w:r>
      <w:r>
        <w:t xml:space="preserve"> </w:t>
      </w:r>
      <w:r w:rsidR="00D4637F">
        <w:t>Lake Boga Preschool</w:t>
      </w:r>
      <w:r>
        <w:t>, including:</w:t>
      </w:r>
    </w:p>
    <w:p w:rsidR="00537E43" w:rsidRPr="00C224C7" w:rsidRDefault="00537E43" w:rsidP="00B0040B">
      <w:pPr>
        <w:pStyle w:val="Bullets1"/>
        <w:ind w:left="284" w:hanging="284"/>
        <w:rPr>
          <w:i/>
        </w:rPr>
      </w:pPr>
      <w:r>
        <w:t>employing sufficient numbers of educators to meet legislative, policy and service standards</w:t>
      </w:r>
    </w:p>
    <w:p w:rsidR="00537E43" w:rsidRDefault="00537E43" w:rsidP="00B0040B">
      <w:pPr>
        <w:pStyle w:val="Bullets1"/>
        <w:ind w:left="284" w:hanging="284"/>
        <w:rPr>
          <w:i/>
        </w:rPr>
      </w:pPr>
      <w:r>
        <w:t>employing educators with qualifications and experience that meet legislative, policy and service standards</w:t>
      </w:r>
    </w:p>
    <w:p w:rsidR="00537E43" w:rsidRPr="00C224C7" w:rsidRDefault="00537E43" w:rsidP="00B0040B">
      <w:pPr>
        <w:pStyle w:val="Bullets1"/>
        <w:ind w:left="284" w:hanging="284"/>
        <w:rPr>
          <w:i/>
        </w:rPr>
      </w:pPr>
      <w:r>
        <w:t>providing appropriate supervision to staff and other adults at the service</w:t>
      </w:r>
    </w:p>
    <w:p w:rsidR="00537E43" w:rsidRDefault="00537E43" w:rsidP="00B0040B">
      <w:pPr>
        <w:pStyle w:val="Bullets1"/>
        <w:ind w:left="284" w:hanging="284"/>
      </w:pPr>
      <w:r w:rsidRPr="00C224C7">
        <w:t xml:space="preserve">complying with </w:t>
      </w:r>
      <w:r>
        <w:t xml:space="preserve">legislation relating to </w:t>
      </w:r>
      <w:r w:rsidRPr="00C224C7">
        <w:t xml:space="preserve">Working </w:t>
      </w:r>
      <w:r>
        <w:t>w</w:t>
      </w:r>
      <w:r w:rsidRPr="00C224C7">
        <w:t xml:space="preserve">ith Children </w:t>
      </w:r>
      <w:r>
        <w:t>C</w:t>
      </w:r>
      <w:r w:rsidRPr="00C224C7">
        <w:t xml:space="preserve">hecks and </w:t>
      </w:r>
      <w:r>
        <w:t>c</w:t>
      </w:r>
      <w:r w:rsidRPr="00C224C7">
        <w:t xml:space="preserve">riminal </w:t>
      </w:r>
      <w:r>
        <w:t>h</w:t>
      </w:r>
      <w:r w:rsidRPr="00C224C7">
        <w:t xml:space="preserve">istory </w:t>
      </w:r>
      <w:r>
        <w:t>r</w:t>
      </w:r>
      <w:r w:rsidRPr="00C224C7">
        <w:t>ecord checks</w:t>
      </w:r>
      <w:r>
        <w:t>.</w:t>
      </w:r>
    </w:p>
    <w:p w:rsidR="00537E43" w:rsidRDefault="00537E43" w:rsidP="00537E43">
      <w:pPr>
        <w:pStyle w:val="BodyText85ptBefore"/>
      </w:pPr>
      <w:r>
        <w:t>This policy should be read in conjunction with the following service policies:</w:t>
      </w:r>
    </w:p>
    <w:p w:rsidR="00537E43" w:rsidRPr="00537E43" w:rsidRDefault="00537E43" w:rsidP="00B0040B">
      <w:pPr>
        <w:pStyle w:val="Bullets1"/>
        <w:ind w:left="284" w:hanging="284"/>
        <w:rPr>
          <w:i/>
        </w:rPr>
      </w:pPr>
      <w:r w:rsidRPr="00537E43">
        <w:rPr>
          <w:i/>
        </w:rPr>
        <w:t>Code of Conduct Policy</w:t>
      </w:r>
    </w:p>
    <w:p w:rsidR="00537E43" w:rsidRPr="00537E43" w:rsidRDefault="00537E43" w:rsidP="00B0040B">
      <w:pPr>
        <w:pStyle w:val="Bullets1"/>
        <w:ind w:left="284" w:hanging="284"/>
        <w:rPr>
          <w:i/>
        </w:rPr>
      </w:pPr>
      <w:r w:rsidRPr="00537E43">
        <w:rPr>
          <w:i/>
        </w:rPr>
        <w:t>Determining Responsible Person Policy</w:t>
      </w:r>
    </w:p>
    <w:p w:rsidR="00537E43" w:rsidRPr="00537E43" w:rsidRDefault="00537E43" w:rsidP="00B0040B">
      <w:pPr>
        <w:pStyle w:val="Bullets1"/>
        <w:ind w:left="284" w:hanging="284"/>
        <w:rPr>
          <w:i/>
        </w:rPr>
      </w:pPr>
      <w:r w:rsidRPr="00537E43">
        <w:rPr>
          <w:i/>
        </w:rPr>
        <w:t>Participation of Volunteers and Students Pol</w:t>
      </w:r>
      <w:r w:rsidR="00686CA8">
        <w:rPr>
          <w:i/>
        </w:rPr>
        <w:t>icy</w:t>
      </w:r>
    </w:p>
    <w:p w:rsidR="00537E43" w:rsidRDefault="00537E43" w:rsidP="00537E43">
      <w:pPr>
        <w:pStyle w:val="Heading1"/>
      </w:pPr>
      <w:r>
        <w:t>Policy statement</w:t>
      </w:r>
    </w:p>
    <w:p w:rsidR="00537E43" w:rsidRDefault="00537E43" w:rsidP="004D6BAE">
      <w:pPr>
        <w:pStyle w:val="Heading2"/>
      </w:pPr>
      <w:r>
        <w:t>Values</w:t>
      </w:r>
    </w:p>
    <w:p w:rsidR="00537E43" w:rsidRDefault="00D4637F" w:rsidP="004D6BAE">
      <w:pPr>
        <w:pStyle w:val="BodyText3ptAfter"/>
      </w:pPr>
      <w:r>
        <w:t>Lake Boga Preschool</w:t>
      </w:r>
      <w:r w:rsidR="00537E43">
        <w:rPr>
          <w:b/>
        </w:rPr>
        <w:t xml:space="preserve"> </w:t>
      </w:r>
      <w:r w:rsidR="00537E43">
        <w:t xml:space="preserve">is </w:t>
      </w:r>
      <w:r w:rsidR="00537E43" w:rsidRPr="00510356">
        <w:t>committed</w:t>
      </w:r>
      <w:r w:rsidR="00F12099">
        <w:t xml:space="preserve"> to:</w:t>
      </w:r>
    </w:p>
    <w:p w:rsidR="00537E43" w:rsidRDefault="00537E43" w:rsidP="004362A3">
      <w:pPr>
        <w:pStyle w:val="Bullets1"/>
        <w:ind w:left="284" w:hanging="284"/>
      </w:pPr>
      <w:r>
        <w:t>ensuring that the health, safety and wellbeing of children at the service is protected at all times while also promoting their learning and development</w:t>
      </w:r>
    </w:p>
    <w:p w:rsidR="00537E43" w:rsidRDefault="00537E43" w:rsidP="004362A3">
      <w:pPr>
        <w:pStyle w:val="Bullets1"/>
        <w:ind w:left="284" w:hanging="284"/>
      </w:pPr>
      <w:r>
        <w:t>fulfilling a duty of care to all children attending the service</w:t>
      </w:r>
    </w:p>
    <w:p w:rsidR="00537E43" w:rsidRDefault="00537E43" w:rsidP="004362A3">
      <w:pPr>
        <w:pStyle w:val="Bullets1"/>
        <w:ind w:left="284" w:hanging="284"/>
      </w:pPr>
      <w:r>
        <w:t>providing accountable and effective staffing and management practices</w:t>
      </w:r>
    </w:p>
    <w:p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rsidR="00537E43" w:rsidRPr="0064270A" w:rsidRDefault="00537E43" w:rsidP="004362A3">
      <w:pPr>
        <w:pStyle w:val="Bullets1"/>
        <w:ind w:left="284" w:hanging="284"/>
      </w:pPr>
      <w:r w:rsidRPr="00C548AD">
        <w:t>complying with 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rsidR="00537E43" w:rsidRDefault="00537E43" w:rsidP="004D6BAE">
      <w:pPr>
        <w:pStyle w:val="Heading2"/>
      </w:pPr>
      <w:r>
        <w:t>Scope</w:t>
      </w:r>
    </w:p>
    <w:p w:rsidR="00537E43" w:rsidRDefault="00537E43" w:rsidP="004D6BAE">
      <w:pPr>
        <w:pStyle w:val="BodyText"/>
      </w:pPr>
      <w:r w:rsidRPr="00510356">
        <w:t>This</w:t>
      </w:r>
      <w:r>
        <w:t xml:space="preserve"> policy applies to the Approved Provider, Nominated Supervisor, Certified Supervisor, educators, other staff, students on placement and volunteers </w:t>
      </w:r>
      <w:r w:rsidRPr="00275636">
        <w:t xml:space="preserve">at </w:t>
      </w:r>
      <w:r w:rsidR="00D4637F">
        <w:t>Lake Boga Preschool</w:t>
      </w:r>
      <w:r w:rsidRPr="00510356">
        <w:t>.</w:t>
      </w:r>
    </w:p>
    <w:p w:rsidR="00537E43" w:rsidRDefault="00537E43" w:rsidP="004D6BAE">
      <w:pPr>
        <w:pStyle w:val="Heading2"/>
      </w:pPr>
      <w:r>
        <w:t>Background and legislation</w:t>
      </w:r>
    </w:p>
    <w:p w:rsidR="00537E43" w:rsidRDefault="00537E43" w:rsidP="004D6BAE">
      <w:pPr>
        <w:pStyle w:val="Heading4"/>
      </w:pPr>
      <w:r w:rsidRPr="00C224C7">
        <w:t>Background</w:t>
      </w:r>
    </w:p>
    <w:p w:rsidR="004D6BAE" w:rsidRPr="007C7ABC" w:rsidRDefault="004D6BAE" w:rsidP="004D6BAE">
      <w:pPr>
        <w:pStyle w:val="BodyText"/>
        <w:rPr>
          <w:i/>
        </w:rPr>
      </w:pPr>
      <w:r w:rsidRPr="001A1C71">
        <w:t xml:space="preserve">Research has demonstrated that </w:t>
      </w:r>
      <w:r>
        <w:t xml:space="preserve">the </w:t>
      </w:r>
      <w:r w:rsidRPr="001A1C71">
        <w:t>employment of appropriately</w:t>
      </w:r>
      <w:r>
        <w:t>-</w:t>
      </w:r>
      <w:r w:rsidRPr="001A1C71">
        <w:t xml:space="preserve">qualified staff in early childhood </w:t>
      </w:r>
      <w:r>
        <w:t>services</w:t>
      </w:r>
      <w:r w:rsidRPr="001A1C71">
        <w:t xml:space="preserve"> is a key contributor to </w:t>
      </w:r>
      <w:r>
        <w:t xml:space="preserve">the delivery of </w:t>
      </w:r>
      <w:r w:rsidRPr="001A1C71">
        <w:t>quality programs and</w:t>
      </w:r>
      <w:r>
        <w:t xml:space="preserve"> better learning outcomes for children. “Those with higher qualification levels and standards of training are better equipped to provide improved learning environments and mentor educators in quality practices, leading to better outcomes for children” (</w:t>
      </w:r>
      <w:r w:rsidRPr="00C224C7">
        <w:rPr>
          <w:i/>
        </w:rPr>
        <w:t>Guide to the Education and Care Services National Law and the Education and Care Services National Regulations 2011</w:t>
      </w:r>
      <w:r>
        <w:t xml:space="preserve">). The Australian </w:t>
      </w:r>
      <w:r w:rsidRPr="001A1C71">
        <w:t xml:space="preserve">Government has acknowledged this by legislating minimum qualification requirements for </w:t>
      </w:r>
      <w:r>
        <w:t xml:space="preserve">all educators </w:t>
      </w:r>
      <w:r w:rsidRPr="001A1C71">
        <w:t>worki</w:t>
      </w:r>
      <w:r>
        <w:t xml:space="preserve">ng in early childhood education and care services. </w:t>
      </w:r>
      <w:r w:rsidRPr="001A1C71">
        <w:t xml:space="preserve">Eligibility </w:t>
      </w:r>
      <w:r>
        <w:t xml:space="preserve">for services </w:t>
      </w:r>
      <w:r w:rsidRPr="001A1C71">
        <w:t xml:space="preserve">to receive funding </w:t>
      </w:r>
      <w:r>
        <w:t xml:space="preserve">also </w:t>
      </w:r>
      <w:r w:rsidRPr="001A1C71">
        <w:t xml:space="preserve">includes requirements for </w:t>
      </w:r>
      <w:r>
        <w:t xml:space="preserve">staff to hold specific </w:t>
      </w:r>
      <w:r w:rsidRPr="001A1C71">
        <w:t>qualifications</w:t>
      </w:r>
      <w:r>
        <w:t xml:space="preserve"> (</w:t>
      </w:r>
      <w:r w:rsidR="00CE1054">
        <w:rPr>
          <w:i/>
        </w:rPr>
        <w:t xml:space="preserve">The </w:t>
      </w:r>
      <w:r w:rsidR="00F12099">
        <w:rPr>
          <w:i/>
        </w:rPr>
        <w:t>Kindergarten Guide</w:t>
      </w:r>
      <w:r w:rsidR="00581D64">
        <w:rPr>
          <w:i/>
        </w:rPr>
        <w:t xml:space="preserve"> </w:t>
      </w:r>
      <w:r>
        <w:rPr>
          <w:i/>
        </w:rPr>
        <w:t xml:space="preserve">– </w:t>
      </w:r>
      <w:r>
        <w:t xml:space="preserve">refer to </w:t>
      </w:r>
      <w:r>
        <w:rPr>
          <w:i/>
        </w:rPr>
        <w:t>Sources</w:t>
      </w:r>
      <w:r w:rsidRPr="00C548AD">
        <w:t>)</w:t>
      </w:r>
      <w:r>
        <w:rPr>
          <w:i/>
        </w:rPr>
        <w:t>.</w:t>
      </w:r>
    </w:p>
    <w:p w:rsidR="00FA1FD4" w:rsidRDefault="00FA1FD4">
      <w:pPr>
        <w:spacing w:after="0"/>
      </w:pPr>
    </w:p>
    <w:p w:rsidR="00F301E3" w:rsidRDefault="00F301E3">
      <w:pPr>
        <w:spacing w:after="0"/>
      </w:pPr>
    </w:p>
    <w:p w:rsidR="00F301E3" w:rsidRDefault="00F301E3">
      <w:pPr>
        <w:spacing w:after="0"/>
        <w:rPr>
          <w:sz w:val="20"/>
          <w:lang w:eastAsia="en-AU"/>
        </w:rPr>
      </w:pPr>
    </w:p>
    <w:p w:rsidR="004D6BAE" w:rsidRDefault="004D6BAE" w:rsidP="004D6BAE">
      <w:pPr>
        <w:pStyle w:val="BodyText"/>
      </w:pPr>
      <w:r w:rsidRPr="001A1C71">
        <w:lastRenderedPageBreak/>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rsidR="004D6BAE" w:rsidRPr="0002731C" w:rsidRDefault="004D6BAE" w:rsidP="004D6BAE">
      <w:pPr>
        <w:pStyle w:val="BodyText"/>
        <w:rPr>
          <w:rFonts w:cs="Arial"/>
        </w:rPr>
      </w:pPr>
      <w:r>
        <w:t xml:space="preserve">In addition, current legislation requires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rsidR="004D6BAE" w:rsidRDefault="004D6BAE" w:rsidP="004D6BAE">
      <w:pPr>
        <w:pStyle w:val="BodyText"/>
      </w:pPr>
      <w:r>
        <w:t xml:space="preserve">It is essential that all educators and other adults engaged to work directly with children are provided with opportunities to learn and develop new skills in relation to supporting the learning and development of young children. Such opportunities can arise when more qualified and experienced educators offer guidance and feedback to other educators. Opportunities for professional development are also crucial for all educators to ensure that their work practice remains current and relevant 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and these ratios are based on the ages and number of children at the service. Only those educators working directly with children (refer to </w:t>
      </w:r>
      <w:r w:rsidRPr="00E57C27">
        <w:rPr>
          <w:i/>
        </w:rPr>
        <w:t>Definitions</w:t>
      </w:r>
      <w:r w:rsidR="004332EB">
        <w:t>) can be counted in the ratio.</w:t>
      </w:r>
    </w:p>
    <w:p w:rsidR="004D6BAE" w:rsidRDefault="004D6BAE" w:rsidP="00686CA8">
      <w:pPr>
        <w:pStyle w:val="BodyText"/>
      </w:pPr>
      <w:r>
        <w:t xml:space="preserve">To ensure that children are protected from harm while participating in service programs, all educators and staff are required by law to have and maintain a Working with Children (WWC) Check or a criminal history record check (refer to </w:t>
      </w:r>
      <w:r w:rsidRPr="0009785E">
        <w:rPr>
          <w:i/>
        </w:rPr>
        <w:t>Definitions</w:t>
      </w:r>
      <w:r>
        <w:rPr>
          <w:i/>
        </w:rPr>
        <w:t xml:space="preserve"> </w:t>
      </w:r>
      <w:r>
        <w:t xml:space="preserve">and </w:t>
      </w:r>
      <w:r>
        <w:rPr>
          <w:i/>
        </w:rPr>
        <w:t>Sources</w:t>
      </w:r>
      <w:r w:rsidRPr="001B526D">
        <w:t>)</w:t>
      </w:r>
      <w:r>
        <w:t xml:space="preserve">. This also applies to volunteers and students unless they are working under the direct supervision of an educator who is over 18 years of age and holds, or is actively working towards (refer to </w:t>
      </w:r>
      <w:r w:rsidRPr="00AA330A">
        <w:rPr>
          <w:i/>
        </w:rPr>
        <w:t>Definitions</w:t>
      </w:r>
      <w:r>
        <w:t xml:space="preserve">), an approved diploma-level education and care </w:t>
      </w:r>
      <w:r w:rsidR="00696EC0">
        <w:t>qualification (Regulation 358).</w:t>
      </w:r>
    </w:p>
    <w:p w:rsidR="004D6BAE" w:rsidRDefault="00B826E5" w:rsidP="004D6BAE">
      <w:pPr>
        <w:autoSpaceDE w:val="0"/>
        <w:autoSpaceDN w:val="0"/>
        <w:adjustRightInd w:val="0"/>
      </w:pPr>
      <w:r>
        <w:rPr>
          <w:noProof/>
          <w:lang w:eastAsia="en-AU"/>
        </w:rPr>
        <mc:AlternateContent>
          <mc:Choice Requires="wps">
            <w:drawing>
              <wp:inline distT="0" distB="0" distL="0" distR="0">
                <wp:extent cx="5675630" cy="623570"/>
                <wp:effectExtent l="0" t="0" r="127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BE3" w:rsidRDefault="00AE2BE3" w:rsidP="00520FD9">
                            <w:pPr>
                              <w:spacing w:after="0" w:line="260" w:lineRule="atLeast"/>
                            </w:pPr>
                            <w:r w:rsidRPr="004D6BAE">
                              <w:t>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" fillcolor="#ddd" stroked="f">
                <v:textbox style="mso-fit-shape-to-text:t" inset=",,,2.3mm">
                  <w:txbxContent>
                    <w:p w:rsidR="00AE2BE3" w:rsidRDefault="00AE2BE3" w:rsidP="00520FD9">
                      <w:pPr>
                        <w:spacing w:after="0" w:line="260" w:lineRule="atLeast"/>
                      </w:pPr>
                      <w:r w:rsidRPr="004D6BAE">
                        <w:t>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v:textbox>
                <w10:anchorlock/>
              </v:shape>
            </w:pict>
          </mc:Fallback>
        </mc:AlternateContent>
      </w:r>
    </w:p>
    <w:p w:rsidR="004D6BAE" w:rsidRDefault="004D6BAE" w:rsidP="00686CA8">
      <w:pPr>
        <w:pStyle w:val="BodyText3ptAfter"/>
        <w:spacing w:before="240"/>
      </w:pPr>
      <w:r>
        <w:t>This policy should be read in conjunction with the following service policies:</w:t>
      </w:r>
    </w:p>
    <w:p w:rsidR="004D6BAE" w:rsidRPr="004A2423" w:rsidRDefault="004D6BAE" w:rsidP="004362A3">
      <w:pPr>
        <w:pStyle w:val="Bullets1"/>
        <w:ind w:left="284" w:hanging="284"/>
        <w:rPr>
          <w:i/>
        </w:rPr>
      </w:pPr>
      <w:r w:rsidRPr="004A2423">
        <w:rPr>
          <w:i/>
        </w:rPr>
        <w:t>Code of Conduct Policy</w:t>
      </w:r>
      <w:r>
        <w:rPr>
          <w:i/>
        </w:rPr>
        <w:t xml:space="preserve"> – </w:t>
      </w:r>
      <w:r>
        <w:t xml:space="preserve">management, co-ordinators, educators, staff, students on placement and volunteers </w:t>
      </w:r>
      <w:r w:rsidRPr="00804DA7">
        <w:t xml:space="preserve">are required to be respectful and ethical at all times. This policy </w:t>
      </w:r>
      <w:r w:rsidRPr="00384F45">
        <w:t>explain</w:t>
      </w:r>
      <w:r>
        <w:t>s the responsibilities of all parties in relation to one another, to children and families using the service, and to individuals and organisations in the wider community.</w:t>
      </w:r>
    </w:p>
    <w:p w:rsidR="004D6BAE" w:rsidRPr="00595D80" w:rsidRDefault="004D6BAE" w:rsidP="004362A3">
      <w:pPr>
        <w:pStyle w:val="Bullets1"/>
        <w:ind w:left="284" w:hanging="284"/>
        <w:rPr>
          <w:i/>
        </w:rPr>
      </w:pPr>
      <w:r w:rsidRPr="00804DA7">
        <w:rPr>
          <w:i/>
        </w:rPr>
        <w:t>Determining Responsible Person Policy</w:t>
      </w:r>
      <w:r>
        <w:t xml:space="preserve"> – l</w:t>
      </w:r>
      <w:r w:rsidRPr="00DF33F2">
        <w:t xml:space="preserve">egislation </w:t>
      </w:r>
      <w:r w:rsidRPr="00804DA7">
        <w:rPr>
          <w:rFonts w:cs="FSAlbert-Bold"/>
          <w:bCs/>
        </w:rPr>
        <w:t xml:space="preserve">requires all approved services to ensure that a </w:t>
      </w:r>
      <w:r w:rsidRPr="00595D80">
        <w:rPr>
          <w:rFonts w:cs="FSAlbert-Bold"/>
          <w:bCs/>
        </w:rPr>
        <w:t>Responsible Person is physically present at all times the service is educating and caring for children.</w:t>
      </w:r>
      <w:r w:rsidRPr="00595D80">
        <w:rPr>
          <w:rFonts w:cs="FSAlbert"/>
        </w:rPr>
        <w:t xml:space="preserve"> The Responsible Person is either the Approved Provider, </w:t>
      </w:r>
      <w:r>
        <w:rPr>
          <w:rFonts w:cs="FSAlbert"/>
        </w:rPr>
        <w:t xml:space="preserve">or </w:t>
      </w:r>
      <w:r w:rsidRPr="00595D80">
        <w:rPr>
          <w:rFonts w:cs="FSAlbert"/>
        </w:rPr>
        <w:t>the Nominated Supervisor or Certified Supervisor who has been placed in day</w:t>
      </w:r>
      <w:r>
        <w:rPr>
          <w:rFonts w:cs="FSAlbert"/>
        </w:rPr>
        <w:t>-</w:t>
      </w:r>
      <w:r w:rsidRPr="00595D80">
        <w:rPr>
          <w:rFonts w:cs="FSAlbert"/>
        </w:rPr>
        <w:t>to</w:t>
      </w:r>
      <w:r>
        <w:rPr>
          <w:rFonts w:cs="FSAlbert"/>
        </w:rPr>
        <w:t>-</w:t>
      </w:r>
      <w:r w:rsidRPr="00595D80">
        <w:rPr>
          <w:rFonts w:cs="FSAlbert"/>
        </w:rPr>
        <w:t xml:space="preserve">day charge of the service. This policy provides guidelines to determine the </w:t>
      </w:r>
      <w:r>
        <w:rPr>
          <w:rFonts w:cs="FSAlbert"/>
        </w:rPr>
        <w:t>R</w:t>
      </w:r>
      <w:r w:rsidRPr="00595D80">
        <w:rPr>
          <w:rFonts w:cs="FSAlbert"/>
        </w:rPr>
        <w:t xml:space="preserve">esponsible </w:t>
      </w:r>
      <w:r>
        <w:rPr>
          <w:rFonts w:cs="FSAlbert"/>
        </w:rPr>
        <w:t>P</w:t>
      </w:r>
      <w:r w:rsidRPr="00595D80">
        <w:rPr>
          <w:rFonts w:cs="FSAlbert"/>
        </w:rPr>
        <w:t>erson at the service.</w:t>
      </w:r>
    </w:p>
    <w:p w:rsidR="004D6BAE" w:rsidRPr="00595D80" w:rsidRDefault="004D6BAE" w:rsidP="004362A3">
      <w:pPr>
        <w:pStyle w:val="Bullets1"/>
        <w:ind w:left="284" w:hanging="284"/>
      </w:pPr>
      <w:r w:rsidRPr="00595D80">
        <w:rPr>
          <w:i/>
        </w:rPr>
        <w:t xml:space="preserve">Participation of Volunteers and Students Policy – </w:t>
      </w:r>
      <w:r>
        <w:t>t</w:t>
      </w:r>
      <w:r w:rsidRPr="00595D80">
        <w:t xml:space="preserve">his policy provides guidelines for the engagement and </w:t>
      </w:r>
      <w:r w:rsidRPr="00686CA8">
        <w:t>participation</w:t>
      </w:r>
      <w:r w:rsidRPr="00595D80">
        <w:t xml:space="preserve"> of volunteers and students at the service</w:t>
      </w:r>
      <w:r>
        <w:t>,</w:t>
      </w:r>
      <w:r w:rsidRPr="00595D80">
        <w:t xml:space="preserve"> while ensuring that</w:t>
      </w:r>
      <w:r>
        <w:t xml:space="preserve"> </w:t>
      </w:r>
      <w:r w:rsidRPr="00595D80">
        <w:t>children’s health, safety and wellbeing is protected at all times.</w:t>
      </w:r>
    </w:p>
    <w:p w:rsidR="00FA1FD4" w:rsidRDefault="00FA1FD4">
      <w:pPr>
        <w:spacing w:after="0"/>
      </w:pPr>
    </w:p>
    <w:p w:rsidR="004F2DAA" w:rsidRDefault="004F2DAA">
      <w:pPr>
        <w:spacing w:after="0"/>
      </w:pPr>
    </w:p>
    <w:p w:rsidR="004F2DAA" w:rsidRDefault="004F2DAA">
      <w:pPr>
        <w:spacing w:after="0"/>
        <w:rPr>
          <w:rFonts w:eastAsia="Times New Roman" w:cs="Arial"/>
          <w:b/>
          <w:bCs/>
          <w:color w:val="000000"/>
          <w:sz w:val="20"/>
          <w:lang w:eastAsia="en-AU"/>
        </w:rPr>
      </w:pPr>
    </w:p>
    <w:p w:rsidR="004D6BAE" w:rsidRDefault="004D6BAE" w:rsidP="004D6BAE">
      <w:pPr>
        <w:pStyle w:val="Heading4"/>
      </w:pPr>
      <w:r>
        <w:lastRenderedPageBreak/>
        <w:t>Legislation and standards</w:t>
      </w:r>
    </w:p>
    <w:p w:rsidR="004D6BAE" w:rsidRDefault="004D6BAE" w:rsidP="004D6BAE">
      <w:pPr>
        <w:pStyle w:val="BodyText3ptAfter"/>
      </w:pPr>
      <w:r>
        <w:t>Relevant legislation and standards include but are not limited to:</w:t>
      </w:r>
    </w:p>
    <w:p w:rsidR="004D6BAE" w:rsidRDefault="004D6BAE" w:rsidP="002A4E24">
      <w:pPr>
        <w:pStyle w:val="Bullets1"/>
        <w:ind w:left="284" w:hanging="284"/>
      </w:pPr>
      <w:r w:rsidRPr="00686CA8">
        <w:rPr>
          <w:i/>
        </w:rPr>
        <w:t>Education and Care Services National Law Act 2010</w:t>
      </w:r>
      <w:r w:rsidRPr="00C548AD">
        <w:t>:</w:t>
      </w:r>
      <w:r>
        <w:t xml:space="preserve"> Sections </w:t>
      </w:r>
      <w:r w:rsidRPr="006E19E0">
        <w:t>12, 13, 14</w:t>
      </w:r>
      <w:r>
        <w:t>, 161, 162, 165, 169</w:t>
      </w:r>
    </w:p>
    <w:p w:rsidR="004D6BAE" w:rsidRPr="008D08D7" w:rsidRDefault="004D6BAE" w:rsidP="002A4E24">
      <w:pPr>
        <w:pStyle w:val="Bullets1"/>
        <w:ind w:left="284" w:hanging="284"/>
        <w:rPr>
          <w:lang w:val="en-US"/>
        </w:rPr>
      </w:pPr>
      <w:r w:rsidRPr="00255B39">
        <w:rPr>
          <w:i/>
        </w:rPr>
        <w:t>Education and Care Services National Regulations 2011</w:t>
      </w:r>
      <w:r w:rsidRPr="00C548AD">
        <w:t>:</w:t>
      </w:r>
      <w:r>
        <w:rPr>
          <w:i/>
        </w:rPr>
        <w:t xml:space="preserve"> </w:t>
      </w:r>
      <w:r>
        <w:t>Regulations 14, 15, 16, 46, 47, 48, 49, 83, 84, 118, 120, 121–123, 125–126, 129–135, 136, 137–143, 145–152, 355, 357, 358, 360–364</w:t>
      </w:r>
    </w:p>
    <w:p w:rsidR="009B1CD0" w:rsidRDefault="009B1CD0" w:rsidP="002A4E24">
      <w:pPr>
        <w:pStyle w:val="Bullets1"/>
        <w:ind w:left="284" w:hanging="284"/>
        <w:rPr>
          <w:i/>
        </w:rPr>
      </w:pPr>
      <w:r>
        <w:rPr>
          <w:rFonts w:cs="Arial"/>
          <w:iCs/>
          <w:szCs w:val="20"/>
        </w:rPr>
        <w:t>Education and Training Reform Act 2006 (Vic) (amended in 2014)</w:t>
      </w:r>
    </w:p>
    <w:p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rsidR="004D6BAE" w:rsidRDefault="004D6BAE" w:rsidP="002A4E24">
      <w:pPr>
        <w:pStyle w:val="Bullets1"/>
        <w:ind w:left="284" w:hanging="284"/>
        <w:rPr>
          <w:i/>
        </w:rPr>
      </w:pPr>
      <w:r w:rsidRPr="00255B39">
        <w:rPr>
          <w:i/>
        </w:rPr>
        <w:t>Fair Work Act</w:t>
      </w:r>
      <w:r>
        <w:rPr>
          <w:i/>
        </w:rPr>
        <w:t xml:space="preserve"> 2009</w:t>
      </w:r>
    </w:p>
    <w:p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rsidR="004D6BAE" w:rsidRDefault="004D6BAE" w:rsidP="00C906EB">
      <w:pPr>
        <w:pStyle w:val="Bullets2"/>
        <w:ind w:left="567" w:hanging="283"/>
      </w:pPr>
      <w:r>
        <w:t>Standard 4.1: Staffing arrangements enhance children’s learning and development and ensure their safety and wellbeing</w:t>
      </w:r>
    </w:p>
    <w:p w:rsidR="004D6BAE" w:rsidRDefault="004D6BAE" w:rsidP="00C906EB">
      <w:pPr>
        <w:pStyle w:val="Bullets3"/>
        <w:ind w:left="851" w:hanging="284"/>
      </w:pPr>
      <w:r>
        <w:t>Element 4.1.1: Educator-to-child ratios and qualification requirements are maintained at all times</w:t>
      </w:r>
    </w:p>
    <w:p w:rsidR="00AE2BE3" w:rsidRPr="00AE2BE3" w:rsidRDefault="00AE2BE3" w:rsidP="00A22B4C">
      <w:pPr>
        <w:pStyle w:val="Bullets1"/>
        <w:ind w:left="284" w:hanging="284"/>
      </w:pPr>
      <w:r>
        <w:rPr>
          <w:i/>
        </w:rPr>
        <w:t>Occupational Health and Safety Act 2004</w:t>
      </w:r>
    </w:p>
    <w:p w:rsidR="00AE2BE3" w:rsidRPr="00AE2BE3" w:rsidRDefault="00AE2BE3" w:rsidP="00A22B4C">
      <w:pPr>
        <w:pStyle w:val="Bullets1"/>
        <w:ind w:left="284" w:hanging="284"/>
      </w:pPr>
      <w:r>
        <w:rPr>
          <w:i/>
        </w:rPr>
        <w:t>Occupational Health and Safety Regulations 2007</w:t>
      </w:r>
    </w:p>
    <w:p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(Cth)</w:t>
      </w:r>
    </w:p>
    <w:p w:rsidR="002D5F28" w:rsidRPr="00E935D9" w:rsidRDefault="002D5F28" w:rsidP="00A22B4C">
      <w:pPr>
        <w:pStyle w:val="Bullets1"/>
        <w:ind w:left="284" w:hanging="284"/>
        <w:rPr>
          <w:iCs/>
        </w:rPr>
      </w:pPr>
      <w:r>
        <w:rPr>
          <w:iCs/>
        </w:rPr>
        <w:t>Privacy and Data Protection Act 2014 (Vic)</w:t>
      </w:r>
    </w:p>
    <w:p w:rsidR="004D6BAE" w:rsidRPr="00373AD1" w:rsidRDefault="004D6BAE" w:rsidP="00A22B4C">
      <w:pPr>
        <w:pStyle w:val="Bullets1"/>
        <w:ind w:left="284" w:hanging="284"/>
        <w:rPr>
          <w:iCs/>
        </w:rPr>
      </w:pPr>
      <w:r w:rsidRPr="005C0277">
        <w:rPr>
          <w:i/>
        </w:rPr>
        <w:t>Working with Children Act 2005</w:t>
      </w:r>
      <w:r w:rsidRPr="00966BE4">
        <w:t xml:space="preserve"> (Vic) </w:t>
      </w:r>
    </w:p>
    <w:p w:rsidR="008960E6" w:rsidRDefault="00B826E5" w:rsidP="008960E6">
      <w:pPr>
        <w:pStyle w:val="Bullets1"/>
        <w:ind w:left="284" w:hanging="284"/>
      </w:pP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221615</wp:posOffset>
                </wp:positionV>
                <wp:extent cx="5835650" cy="6032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603250"/>
                        </a:xfrm>
                        <a:prstGeom prst="rect">
                          <a:avLst/>
                        </a:prstGeom>
                        <a:solidFill>
                          <a:srgbClr val="DDDDDD"/>
                        </a:solidFill>
                        <a:ln w="6350">
                          <a:noFill/>
                        </a:ln>
                        <a:effectLst/>
                      </wps:spPr>
                      <wps:txbx>
                        <w:txbxContent>
                          <w:p w:rsidR="0015394B" w:rsidRPr="00505103" w:rsidRDefault="0015394B" w:rsidP="002D3E29">
                            <w:pPr>
                              <w:spacing w:after="40"/>
                              <w:rPr>
                                <w:rFonts w:cs="Arial"/>
                                <w:iCs/>
                              </w:rPr>
                            </w:pPr>
                            <w:r w:rsidRPr="00505103">
                              <w:rPr>
                                <w:rFonts w:cs="Arial"/>
                                <w:iCs/>
                              </w:rPr>
                              <w:t>The most current amendments to listed legislation can be found at:</w:t>
                            </w:r>
                          </w:p>
                          <w:p w:rsidR="00505103" w:rsidRDefault="0015394B" w:rsidP="002D3E29">
                            <w:pPr>
                              <w:pStyle w:val="ListParagraph"/>
                              <w:numPr>
                                <w:ilvl w:val="0"/>
                                <w:numId w:val="35"/>
                              </w:numPr>
                              <w:spacing w:after="40"/>
                              <w:rPr>
                                <w:rFonts w:ascii="Arial" w:hAnsi="Arial" w:cs="Arial"/>
                                <w:sz w:val="19"/>
                                <w:szCs w:val="19"/>
                              </w:rPr>
                            </w:pPr>
                            <w:r w:rsidRPr="00505103">
                              <w:rPr>
                                <w:rFonts w:ascii="Arial" w:hAnsi="Arial" w:cs="Arial"/>
                                <w:sz w:val="19"/>
                                <w:szCs w:val="19"/>
                              </w:rPr>
                              <w:t xml:space="preserve">Victorian Legislation – Victorian Law Today: </w:t>
                            </w:r>
                            <w:hyperlink r:id="rId8" w:history="1">
                              <w:r w:rsidRPr="00505103">
                                <w:rPr>
                                  <w:rStyle w:val="Hyperlink"/>
                                  <w:rFonts w:ascii="Arial" w:hAnsi="Arial"/>
                                  <w:sz w:val="19"/>
                                  <w:szCs w:val="19"/>
                                </w:rPr>
                                <w:t>http://www.legislation.vic.gov.au/</w:t>
                              </w:r>
                            </w:hyperlink>
                            <w:r w:rsidRPr="00505103">
                              <w:rPr>
                                <w:rFonts w:ascii="Arial" w:hAnsi="Arial" w:cs="Arial"/>
                                <w:sz w:val="19"/>
                                <w:szCs w:val="19"/>
                              </w:rPr>
                              <w:t xml:space="preserve"> </w:t>
                            </w:r>
                          </w:p>
                          <w:p w:rsidR="0015394B" w:rsidRPr="00505103" w:rsidRDefault="0015394B" w:rsidP="0064211F">
                            <w:pPr>
                              <w:pStyle w:val="ListParagraph"/>
                              <w:numPr>
                                <w:ilvl w:val="0"/>
                                <w:numId w:val="35"/>
                              </w:numPr>
                              <w:rPr>
                                <w:rFonts w:ascii="Arial" w:hAnsi="Arial" w:cs="Arial"/>
                                <w:sz w:val="19"/>
                                <w:szCs w:val="19"/>
                              </w:rPr>
                            </w:pPr>
                            <w:r w:rsidRPr="00505103">
                              <w:rPr>
                                <w:rFonts w:ascii="Arial" w:hAnsi="Arial" w:cs="Arial"/>
                                <w:sz w:val="19"/>
                                <w:szCs w:val="19"/>
                              </w:rPr>
                              <w:t xml:space="preserve">Commonwealth Legislation – ComLaw: </w:t>
                            </w:r>
                            <w:hyperlink r:id="rId9" w:history="1">
                              <w:r w:rsidRPr="00505103">
                                <w:rPr>
                                  <w:rStyle w:val="Hyperlink"/>
                                  <w:rFonts w:ascii="Arial" w:hAnsi="Arial"/>
                                  <w:sz w:val="19"/>
                                  <w:szCs w:val="19"/>
                                </w:rPr>
                                <w:t>http://www.comlaw.gov.au/</w:t>
                              </w:r>
                            </w:hyperlink>
                            <w:r w:rsidR="00640E2B">
                              <w:rPr>
                                <w:rStyle w:val="Hyperlink"/>
                                <w:rFonts w:ascii="Arial" w:hAnsi="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pt;margin-top:17.45pt;width:459.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" fillcolor="#ddd" stroked="f" strokeweight=".5pt">
                <v:path arrowok="t"/>
                <v:textbox>
                  <w:txbxContent>
                    <w:p w:rsidR="0015394B" w:rsidRPr="00505103" w:rsidRDefault="0015394B" w:rsidP="002D3E29">
                      <w:pPr>
                        <w:spacing w:after="40"/>
                        <w:rPr>
                          <w:rFonts w:cs="Arial"/>
                          <w:iCs/>
                        </w:rPr>
                      </w:pPr>
                      <w:r w:rsidRPr="00505103">
                        <w:rPr>
                          <w:rFonts w:cs="Arial"/>
                          <w:iCs/>
                        </w:rPr>
                        <w:t>The most current amendments to listed legislation can be found at:</w:t>
                      </w:r>
                    </w:p>
                    <w:p w:rsidR="00505103" w:rsidRDefault="0015394B" w:rsidP="002D3E29">
                      <w:pPr>
                        <w:pStyle w:val="ListParagraph"/>
                        <w:numPr>
                          <w:ilvl w:val="0"/>
                          <w:numId w:val="35"/>
                        </w:numPr>
                        <w:spacing w:after="40"/>
                        <w:rPr>
                          <w:rFonts w:ascii="Arial" w:hAnsi="Arial" w:cs="Arial"/>
                          <w:sz w:val="19"/>
                          <w:szCs w:val="19"/>
                        </w:rPr>
                      </w:pPr>
                      <w:r w:rsidRPr="00505103">
                        <w:rPr>
                          <w:rFonts w:ascii="Arial" w:hAnsi="Arial" w:cs="Arial"/>
                          <w:sz w:val="19"/>
                          <w:szCs w:val="19"/>
                        </w:rPr>
                        <w:t xml:space="preserve">Victorian Legislation – Victorian Law Today: </w:t>
                      </w:r>
                      <w:hyperlink r:id="rId10" w:history="1">
                        <w:r w:rsidRPr="00505103">
                          <w:rPr>
                            <w:rStyle w:val="Hyperlink"/>
                            <w:rFonts w:ascii="Arial" w:hAnsi="Arial"/>
                            <w:sz w:val="19"/>
                            <w:szCs w:val="19"/>
                          </w:rPr>
                          <w:t>http://www.legislation.vic.gov.au/</w:t>
                        </w:r>
                      </w:hyperlink>
                      <w:r w:rsidRPr="00505103">
                        <w:rPr>
                          <w:rFonts w:ascii="Arial" w:hAnsi="Arial" w:cs="Arial"/>
                          <w:sz w:val="19"/>
                          <w:szCs w:val="19"/>
                        </w:rPr>
                        <w:t xml:space="preserve"> </w:t>
                      </w:r>
                    </w:p>
                    <w:p w:rsidR="0015394B" w:rsidRPr="00505103" w:rsidRDefault="0015394B" w:rsidP="0064211F">
                      <w:pPr>
                        <w:pStyle w:val="ListParagraph"/>
                        <w:numPr>
                          <w:ilvl w:val="0"/>
                          <w:numId w:val="35"/>
                        </w:numPr>
                        <w:rPr>
                          <w:rFonts w:ascii="Arial" w:hAnsi="Arial" w:cs="Arial"/>
                          <w:sz w:val="19"/>
                          <w:szCs w:val="19"/>
                        </w:rPr>
                      </w:pPr>
                      <w:r w:rsidRPr="00505103">
                        <w:rPr>
                          <w:rFonts w:ascii="Arial" w:hAnsi="Arial" w:cs="Arial"/>
                          <w:sz w:val="19"/>
                          <w:szCs w:val="19"/>
                        </w:rPr>
                        <w:t xml:space="preserve">Commonwealth Legislation – ComLaw: </w:t>
                      </w:r>
                      <w:hyperlink r:id="rId11" w:history="1">
                        <w:r w:rsidRPr="00505103">
                          <w:rPr>
                            <w:rStyle w:val="Hyperlink"/>
                            <w:rFonts w:ascii="Arial" w:hAnsi="Arial"/>
                            <w:sz w:val="19"/>
                            <w:szCs w:val="19"/>
                          </w:rPr>
                          <w:t>http://www.comlaw.gov.au/</w:t>
                        </w:r>
                      </w:hyperlink>
                      <w:r w:rsidR="00640E2B">
                        <w:rPr>
                          <w:rStyle w:val="Hyperlink"/>
                          <w:rFonts w:ascii="Arial" w:hAnsi="Arial"/>
                          <w:sz w:val="19"/>
                          <w:szCs w:val="19"/>
                        </w:rPr>
                        <w:t xml:space="preserve"> </w:t>
                      </w:r>
                    </w:p>
                  </w:txbxContent>
                </v:textbox>
                <w10:wrap type="square"/>
              </v:shape>
            </w:pict>
          </mc:Fallback>
        </mc:AlternateContent>
      </w:r>
      <w:r w:rsidR="004D6BAE" w:rsidRPr="005C0277">
        <w:rPr>
          <w:i/>
        </w:rPr>
        <w:t>Working with Children Regulations 2006</w:t>
      </w:r>
      <w:r w:rsidR="004D6BAE" w:rsidRPr="00B31EE6">
        <w:t xml:space="preserve"> (Vic)</w:t>
      </w:r>
    </w:p>
    <w:p w:rsidR="005219FF" w:rsidRDefault="005219FF" w:rsidP="005219FF">
      <w:pPr>
        <w:pStyle w:val="Heading2"/>
      </w:pPr>
      <w:r>
        <w:t>Definitions</w:t>
      </w:r>
    </w:p>
    <w:p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rsidR="005219FF" w:rsidRDefault="005219FF" w:rsidP="005219FF">
      <w:pPr>
        <w:pStyle w:val="BodyText"/>
      </w:pPr>
      <w:r>
        <w:rPr>
          <w:b/>
        </w:rPr>
        <w:t xml:space="preserve">Actively working towards: </w:t>
      </w:r>
      <w:r w:rsidRPr="003E5B2A">
        <w:t xml:space="preserve">An educator who is enrolled in </w:t>
      </w:r>
      <w:r>
        <w:t>a</w:t>
      </w:r>
      <w:r w:rsidRPr="003E5B2A">
        <w:t xml:space="preserve"> course for </w:t>
      </w:r>
      <w:r>
        <w:t xml:space="preserve">a </w:t>
      </w:r>
      <w:r w:rsidRPr="003E5B2A">
        <w:t>qualification</w:t>
      </w:r>
      <w:r>
        <w:t>,</w:t>
      </w:r>
      <w:r w:rsidRPr="003E5B2A">
        <w:t xml:space="preserve"> and provides the </w:t>
      </w:r>
      <w:r>
        <w:t>A</w:t>
      </w:r>
      <w:r w:rsidRPr="003E5B2A">
        <w:t xml:space="preserve">pproved </w:t>
      </w:r>
      <w:r>
        <w:t>P</w:t>
      </w:r>
      <w:r w:rsidRPr="003E5B2A">
        <w:t xml:space="preserve">rovider with documentary evidence </w:t>
      </w:r>
      <w:r>
        <w:t xml:space="preserve">of their </w:t>
      </w:r>
      <w:r w:rsidRPr="003E5B2A">
        <w:t>commence</w:t>
      </w:r>
      <w:r>
        <w:t>ment in the c</w:t>
      </w:r>
      <w:r w:rsidRPr="003E5B2A">
        <w:t>ours</w:t>
      </w:r>
      <w:r>
        <w:t>e,</w:t>
      </w:r>
      <w:r w:rsidRPr="003E5B2A">
        <w:t xml:space="preserve"> </w:t>
      </w:r>
      <w:r>
        <w:t xml:space="preserve">their </w:t>
      </w:r>
      <w:r w:rsidRPr="003E5B2A">
        <w:t xml:space="preserve">satisfactory progress towards completion of the course and </w:t>
      </w:r>
      <w:r>
        <w:t>ongoing evidence that they are</w:t>
      </w:r>
      <w:r w:rsidRPr="003E5B2A">
        <w:t xml:space="preserve"> meeting </w:t>
      </w:r>
      <w:r>
        <w:t>all</w:t>
      </w:r>
      <w:r w:rsidRPr="003E5B2A">
        <w:t xml:space="preserve"> </w:t>
      </w:r>
      <w:r>
        <w:t xml:space="preserve">the </w:t>
      </w:r>
      <w:r w:rsidRPr="003E5B2A">
        <w:t xml:space="preserve">requirements </w:t>
      </w:r>
      <w:r>
        <w:t>to</w:t>
      </w:r>
      <w:r w:rsidRPr="003E5B2A">
        <w:t xml:space="preserve"> maintain</w:t>
      </w:r>
      <w:r>
        <w:t xml:space="preserve"> their enrolment.</w:t>
      </w:r>
      <w:r w:rsidRPr="003E5B2A">
        <w:t xml:space="preserve"> Educators who are </w:t>
      </w:r>
      <w:r>
        <w:t>‘</w:t>
      </w:r>
      <w:r w:rsidRPr="003E5B2A">
        <w:t>actively working towards</w:t>
      </w:r>
      <w:r>
        <w:t>’</w:t>
      </w:r>
      <w:r w:rsidRPr="003E5B2A">
        <w:t xml:space="preserve"> an approved </w:t>
      </w:r>
      <w:r>
        <w:t>d</w:t>
      </w:r>
      <w:r w:rsidRPr="003E5B2A">
        <w:t>iploma</w:t>
      </w:r>
      <w:r>
        <w:t>-</w:t>
      </w:r>
      <w:r w:rsidRPr="003E5B2A">
        <w:t>level qualification must also hold an approved certificate II</w:t>
      </w:r>
      <w:r>
        <w:t xml:space="preserve">I </w:t>
      </w:r>
      <w:r w:rsidRPr="003E5B2A">
        <w:t>level education and care qualif</w:t>
      </w:r>
      <w:r>
        <w:t>i</w:t>
      </w:r>
      <w:r w:rsidRPr="003E5B2A">
        <w:t xml:space="preserve">cation or </w:t>
      </w:r>
      <w:r>
        <w:t xml:space="preserve">have </w:t>
      </w:r>
      <w:r w:rsidRPr="003E5B2A">
        <w:t xml:space="preserve">completed the </w:t>
      </w:r>
      <w:r>
        <w:t xml:space="preserve">mandatory </w:t>
      </w:r>
      <w:r w:rsidRPr="003E5B2A">
        <w:t>un</w:t>
      </w:r>
      <w:r>
        <w:t>its</w:t>
      </w:r>
      <w:r w:rsidRPr="003E5B2A">
        <w:t xml:space="preserve"> of study in an approved certificate </w:t>
      </w:r>
      <w:r>
        <w:t>III</w:t>
      </w:r>
      <w:r w:rsidRPr="003E5B2A">
        <w:t xml:space="preserve"> level education and care qualification </w:t>
      </w:r>
      <w:r>
        <w:t xml:space="preserve">as </w:t>
      </w:r>
      <w:r w:rsidRPr="003E5B2A">
        <w:t xml:space="preserve">determined by the </w:t>
      </w:r>
      <w:r>
        <w:t>n</w:t>
      </w:r>
      <w:r w:rsidRPr="003E5B2A">
        <w:t xml:space="preserve">ational </w:t>
      </w:r>
      <w:r>
        <w:t>a</w:t>
      </w:r>
      <w:r w:rsidRPr="003E5B2A">
        <w:t>uthority</w:t>
      </w:r>
      <w:r>
        <w:t xml:space="preserve"> (ACECQA)</w:t>
      </w:r>
      <w:r w:rsidRPr="003E5B2A">
        <w:t>.</w:t>
      </w:r>
    </w:p>
    <w:p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rsidR="005219FF" w:rsidRDefault="005219FF" w:rsidP="00484B4E">
      <w:pPr>
        <w:pStyle w:val="Bullets1"/>
        <w:ind w:left="284" w:hanging="284"/>
      </w:pPr>
      <w:r>
        <w:t>n</w:t>
      </w:r>
      <w:r w:rsidRPr="00FF548B">
        <w:t>umber</w:t>
      </w:r>
      <w:r>
        <w:t xml:space="preserve">, age and abilities </w:t>
      </w:r>
      <w:r w:rsidRPr="00FF548B">
        <w:t>of children</w:t>
      </w:r>
    </w:p>
    <w:p w:rsidR="005219FF" w:rsidRDefault="005219FF" w:rsidP="00484B4E">
      <w:pPr>
        <w:pStyle w:val="Bullets1"/>
        <w:ind w:left="284" w:hanging="284"/>
      </w:pPr>
      <w:r>
        <w:t>n</w:t>
      </w:r>
      <w:r w:rsidRPr="00BE4FEC">
        <w:t xml:space="preserve">umber and positioning of </w:t>
      </w:r>
      <w:r>
        <w:t>educators</w:t>
      </w:r>
    </w:p>
    <w:p w:rsidR="005219FF" w:rsidRDefault="005219FF" w:rsidP="00484B4E">
      <w:pPr>
        <w:pStyle w:val="Bullets1"/>
        <w:ind w:left="284" w:hanging="284"/>
      </w:pPr>
      <w:r>
        <w:t>c</w:t>
      </w:r>
      <w:r w:rsidRPr="00BE4FEC">
        <w:t>urrent activity of each child</w:t>
      </w:r>
    </w:p>
    <w:p w:rsidR="005219FF" w:rsidRDefault="005219FF" w:rsidP="00484B4E">
      <w:pPr>
        <w:pStyle w:val="Bullets1"/>
        <w:ind w:left="284" w:hanging="284"/>
      </w:pPr>
      <w:r>
        <w:t>a</w:t>
      </w:r>
      <w:r w:rsidRPr="00BE4FEC">
        <w:t xml:space="preserve">reas </w:t>
      </w:r>
      <w:r>
        <w:t>in which</w:t>
      </w:r>
      <w:r w:rsidRPr="00BE4FEC">
        <w:t xml:space="preserve"> the children are engaged in an activity (visibility and accessibility)</w:t>
      </w:r>
    </w:p>
    <w:p w:rsidR="00E935D9" w:rsidRDefault="00E935D9" w:rsidP="00E935D9">
      <w:pPr>
        <w:pStyle w:val="Bullets1"/>
        <w:numPr>
          <w:ilvl w:val="0"/>
          <w:numId w:val="0"/>
        </w:numPr>
      </w:pPr>
    </w:p>
    <w:p w:rsidR="00E935D9" w:rsidRDefault="00E935D9" w:rsidP="00E935D9">
      <w:pPr>
        <w:pStyle w:val="Bullets1"/>
        <w:numPr>
          <w:ilvl w:val="0"/>
          <w:numId w:val="0"/>
        </w:numPr>
        <w:ind w:left="227" w:hanging="227"/>
      </w:pPr>
    </w:p>
    <w:p w:rsidR="005219FF" w:rsidRDefault="005219FF" w:rsidP="00484B4E">
      <w:pPr>
        <w:pStyle w:val="Bullets1"/>
        <w:ind w:left="284" w:hanging="284"/>
      </w:pPr>
      <w:r>
        <w:lastRenderedPageBreak/>
        <w:t>d</w:t>
      </w:r>
      <w:r w:rsidRPr="00BE4FEC">
        <w:t xml:space="preserve">evelopmental profile of each child and </w:t>
      </w:r>
      <w:r>
        <w:t xml:space="preserve">of </w:t>
      </w:r>
      <w:r w:rsidRPr="00BE4FEC">
        <w:t>the group of children</w:t>
      </w:r>
    </w:p>
    <w:p w:rsidR="005219FF" w:rsidRDefault="005219FF" w:rsidP="00484B4E">
      <w:pPr>
        <w:pStyle w:val="Bullets1"/>
        <w:ind w:left="284" w:hanging="284"/>
      </w:pPr>
      <w:r>
        <w:t>e</w:t>
      </w:r>
      <w:r w:rsidRPr="00BE4FEC">
        <w:t xml:space="preserve">xperience, knowledge and skill of each </w:t>
      </w:r>
      <w:r>
        <w:t>educator</w:t>
      </w:r>
    </w:p>
    <w:p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12" w:history="1">
        <w:r w:rsidR="00686CA8" w:rsidRPr="0090473A">
          <w:rPr>
            <w:rStyle w:val="Hyperlink"/>
          </w:rPr>
          <w:t>www.acecqa.gov.au</w:t>
        </w:r>
      </w:hyperlink>
      <w:r w:rsidR="00FA1FD4">
        <w:rPr>
          <w:rStyle w:val="Hyperlink"/>
        </w:rPr>
        <w:t xml:space="preserve"> </w:t>
      </w:r>
    </w:p>
    <w:p w:rsidR="000E242D" w:rsidRPr="000E242D" w:rsidRDefault="000E242D" w:rsidP="000E242D">
      <w:pPr>
        <w:pStyle w:val="BodyText"/>
        <w:rPr>
          <w:rFonts w:cs="Arial"/>
          <w:szCs w:val="20"/>
        </w:rPr>
      </w:pPr>
      <w:r>
        <w:rPr>
          <w:b/>
        </w:rPr>
        <w:t xml:space="preserve">Certified Supervisor: </w:t>
      </w:r>
      <w:r w:rsidRPr="00A03037">
        <w:rPr>
          <w:rFonts w:cs="Arial"/>
          <w:szCs w:val="20"/>
        </w:rPr>
        <w:t xml:space="preserve">An educator who has been nominated by the Approved Provider or the Nominated Supervisor of a service (in accordance with the National Regulations), and consents in writing to being placed in day-to-day charge of the education and care service. A certified supervisor can be any person </w:t>
      </w:r>
      <w:r w:rsidRPr="00A03037">
        <w:rPr>
          <w:rFonts w:eastAsia="Times New Roman" w:cs="Arial"/>
          <w:szCs w:val="20"/>
        </w:rPr>
        <w:t>engaged to be responsible for the day-to-day management of the service, or with supervisory and leadership responsibilities at the service. Any person placed in day-to-day charge of the service m</w:t>
      </w:r>
      <w:r w:rsidRPr="00A03037">
        <w:rPr>
          <w:rFonts w:cs="Arial"/>
          <w:szCs w:val="20"/>
        </w:rPr>
        <w:t xml:space="preserve">ust be assessed as a fit-and-proper person (refer to </w:t>
      </w:r>
      <w:r w:rsidRPr="00A03037">
        <w:rPr>
          <w:rFonts w:cs="Arial"/>
          <w:i/>
          <w:szCs w:val="20"/>
        </w:rPr>
        <w:t>Definitions</w:t>
      </w:r>
      <w:r w:rsidRPr="00A03037">
        <w:rPr>
          <w:rFonts w:cs="Arial"/>
          <w:szCs w:val="20"/>
        </w:rPr>
        <w:t xml:space="preserve">) and have suitable skills, qualifications and experience as determined by the service. Individual </w:t>
      </w:r>
      <w:r w:rsidR="00972170">
        <w:rPr>
          <w:rFonts w:cs="Arial"/>
          <w:szCs w:val="20"/>
        </w:rPr>
        <w:t>s</w:t>
      </w:r>
      <w:r w:rsidRPr="00A03037">
        <w:rPr>
          <w:rFonts w:cs="Arial"/>
          <w:szCs w:val="20"/>
        </w:rPr>
        <w:t>upervisor certificates are also still valid.</w:t>
      </w:r>
      <w:r>
        <w:rPr>
          <w:rFonts w:cs="Arial"/>
          <w:szCs w:val="20"/>
        </w:rPr>
        <w:t xml:space="preserve"> </w:t>
      </w:r>
      <w:r w:rsidRPr="00A03037">
        <w:rPr>
          <w:rFonts w:cs="Arial"/>
          <w:szCs w:val="20"/>
        </w:rPr>
        <w:t xml:space="preserve">A Certified Supervisor placed in day-to-day charge of a service </w:t>
      </w:r>
      <w:r w:rsidRPr="00A03037">
        <w:rPr>
          <w:rFonts w:cs="Arial"/>
          <w:b/>
          <w:szCs w:val="20"/>
        </w:rPr>
        <w:t>does not</w:t>
      </w:r>
      <w:r w:rsidRPr="00A03037">
        <w:rPr>
          <w:rFonts w:cs="Arial"/>
          <w:szCs w:val="20"/>
        </w:rPr>
        <w:t xml:space="preserve"> have the same responsibilities under the National Law as the Nominated Supervisor.</w:t>
      </w:r>
    </w:p>
    <w:p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13" w:history="1">
        <w:r w:rsidRPr="001D3555">
          <w:rPr>
            <w:rStyle w:val="Hyperlink"/>
          </w:rPr>
          <w:t>www.acecqa.gov.au</w:t>
        </w:r>
      </w:hyperlink>
      <w:r w:rsidR="001D7C94">
        <w:rPr>
          <w:rStyle w:val="Hyperlink"/>
        </w:rPr>
        <w:t xml:space="preserve"> </w:t>
      </w:r>
    </w:p>
    <w:p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rsidR="005219FF" w:rsidRPr="00595D80" w:rsidRDefault="005219FF" w:rsidP="005219FF">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8F1495" w:rsidRDefault="008F1495" w:rsidP="008F1495">
      <w:pPr>
        <w:pStyle w:val="BodyText"/>
      </w:pPr>
      <w:r w:rsidRPr="007E7F07">
        <w:rPr>
          <w:b/>
          <w:szCs w:val="20"/>
        </w:rPr>
        <w:t>Fit and proper:</w:t>
      </w:r>
      <w:r w:rsidRPr="007E7F07">
        <w:rPr>
          <w:szCs w:val="20"/>
        </w:rPr>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The Regulatory Authority may reassess fitness and propriety at any time. Applicants are required to complete the </w:t>
      </w:r>
      <w:r w:rsidRPr="007E7F07">
        <w:rPr>
          <w:rFonts w:cs="Calibri"/>
          <w:szCs w:val="20"/>
        </w:rPr>
        <w:t xml:space="preserve">Declaration of Fitness and Propriety form on the ACECQA website and have this approved by the Regulatory Authority. </w:t>
      </w:r>
      <w:r w:rsidRPr="007E7F07">
        <w:rPr>
          <w:rFonts w:cs="Arial"/>
          <w:color w:val="000000"/>
          <w:szCs w:val="20"/>
        </w:rPr>
        <w:t>This form must be completed by an individual provider applicant or, in the case of an entity provider applicant, each person with management or control of a service.</w:t>
      </w:r>
      <w:r w:rsidRPr="007E7F07">
        <w:rPr>
          <w:rFonts w:cs="Calibri"/>
          <w:szCs w:val="20"/>
        </w:rPr>
        <w:t xml:space="preserve"> The form is available at: </w:t>
      </w:r>
      <w:hyperlink r:id="rId14" w:history="1">
        <w:r w:rsidRPr="007E7F07">
          <w:rPr>
            <w:rStyle w:val="Hyperlink"/>
            <w:rFonts w:cs="Calibri"/>
            <w:szCs w:val="20"/>
          </w:rPr>
          <w:t>http://acecqa.gov.au/application-forms/provider-approvals/</w:t>
        </w:r>
      </w:hyperlink>
      <w:r w:rsidR="00E935D9">
        <w:rPr>
          <w:rStyle w:val="Hyperlink"/>
          <w:rFonts w:cs="Calibri"/>
          <w:szCs w:val="20"/>
        </w:rPr>
        <w:t xml:space="preserve">        </w:t>
      </w:r>
      <w:r w:rsidRPr="007E7F07">
        <w:rPr>
          <w:rFonts w:cs="Calibri"/>
          <w:szCs w:val="20"/>
        </w:rPr>
        <w:t xml:space="preserve"> </w:t>
      </w:r>
      <w:r>
        <w:t>(</w:t>
      </w:r>
      <w:r>
        <w:rPr>
          <w:bCs/>
        </w:rPr>
        <w:t>Note:</w:t>
      </w:r>
      <w:r>
        <w:t xml:space="preserve"> Under the </w:t>
      </w:r>
      <w:r>
        <w:rPr>
          <w:i/>
        </w:rPr>
        <w:t>Education and Care Services National Law Act 2010</w:t>
      </w:r>
      <w:r>
        <w:t>, Section 5, Definitions: “</w:t>
      </w:r>
      <w:r>
        <w:rPr>
          <w:b/>
          <w:bCs/>
          <w:i/>
          <w:iCs/>
        </w:rPr>
        <w:t>person with management or control</w:t>
      </w:r>
      <w:r>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t>)</w:t>
      </w:r>
    </w:p>
    <w:p w:rsidR="000B4FD4" w:rsidRPr="00253A2C" w:rsidRDefault="000B4FD4" w:rsidP="000B4FD4">
      <w:pPr>
        <w:pStyle w:val="BodyText"/>
      </w:pPr>
      <w:r>
        <w:rPr>
          <w:b/>
          <w:i/>
        </w:rPr>
        <w:t xml:space="preserve">The </w:t>
      </w:r>
      <w:r w:rsidR="002A5A19">
        <w:rPr>
          <w:b/>
          <w:i/>
        </w:rPr>
        <w:t>Kindergarten 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and who has consented to that nomination in writing can be the Nominated Supervisor. All services must have a Nominated Supervisor with responsibility for the service in accordance with the National Regulations.  The Approved Provider must take reasonable steps to ensure the Nominated Supervisor is a fit and proper person (refer to </w:t>
      </w:r>
      <w:r w:rsidRPr="00D211F2">
        <w:rPr>
          <w:rFonts w:cs="Arial"/>
          <w:i/>
          <w:szCs w:val="20"/>
        </w:rPr>
        <w:t>Definitions</w:t>
      </w:r>
      <w:r w:rsidRPr="00D211F2">
        <w:rPr>
          <w:rFonts w:cs="Arial"/>
          <w:szCs w:val="20"/>
        </w:rPr>
        <w:t xml:space="preserve">), with suitable skills, </w:t>
      </w:r>
      <w:r w:rsidRPr="00D211F2">
        <w:rPr>
          <w:rFonts w:cs="Arial"/>
          <w:szCs w:val="20"/>
        </w:rPr>
        <w:lastRenderedPageBreak/>
        <w:t>qualifications and experience. The Regulatory Authority must be notified if the Nominated Supervisor for the service changes or is no longer employed at the service.</w:t>
      </w:r>
    </w:p>
    <w:p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and the Responsible Person at a service. Details that must be recorded include qualifications, training and the Working with Children Check (Regulations 146–149). A sample staff record is available on the ACECQA website</w:t>
      </w:r>
      <w:r w:rsidR="00D71849">
        <w:t>.</w:t>
      </w:r>
    </w:p>
    <w:p w:rsidR="00F677C7" w:rsidRPr="0006590B" w:rsidRDefault="00F677C7" w:rsidP="00E935D9">
      <w:pPr>
        <w:pStyle w:val="Default"/>
        <w:rPr>
          <w:szCs w:val="20"/>
        </w:rPr>
      </w:pPr>
      <w:r w:rsidRPr="009D36B1">
        <w:rPr>
          <w:b/>
          <w:sz w:val="20"/>
          <w:szCs w:val="20"/>
        </w:rPr>
        <w:t>Supervisor Certificate:</w:t>
      </w:r>
      <w:r w:rsidRPr="009D36B1">
        <w:rPr>
          <w:sz w:val="20"/>
          <w:szCs w:val="20"/>
        </w:rPr>
        <w:t xml:space="preserve"> A </w:t>
      </w:r>
      <w:r w:rsidR="00161984">
        <w:rPr>
          <w:sz w:val="20"/>
          <w:szCs w:val="20"/>
        </w:rPr>
        <w:t>s</w:t>
      </w:r>
      <w:r w:rsidRPr="009D36B1">
        <w:rPr>
          <w:sz w:val="20"/>
          <w:szCs w:val="20"/>
        </w:rPr>
        <w:t xml:space="preserve">upervisor </w:t>
      </w:r>
      <w:r w:rsidR="00161984">
        <w:rPr>
          <w:sz w:val="20"/>
          <w:szCs w:val="20"/>
        </w:rPr>
        <w:t>c</w:t>
      </w:r>
      <w:r w:rsidRPr="009D36B1">
        <w:rPr>
          <w:sz w:val="20"/>
          <w:szCs w:val="20"/>
        </w:rPr>
        <w:t xml:space="preserve">ertificate is provided to each centre-based service by the Regulatory Authority. The Approved Provider can nominate a person or persons to be the Certified Supervisor (refer to </w:t>
      </w:r>
      <w:r w:rsidRPr="009D36B1">
        <w:rPr>
          <w:i/>
          <w:sz w:val="20"/>
          <w:szCs w:val="20"/>
        </w:rPr>
        <w:t xml:space="preserve">Definitions) </w:t>
      </w:r>
      <w:r w:rsidRPr="009D36B1">
        <w:rPr>
          <w:sz w:val="20"/>
          <w:szCs w:val="20"/>
        </w:rPr>
        <w:t xml:space="preserve">at the service without requiring Departmental approval or paying a fee. </w:t>
      </w:r>
      <w:r w:rsidRPr="00E935D9">
        <w:rPr>
          <w:sz w:val="20"/>
          <w:szCs w:val="20"/>
        </w:rPr>
        <w:t xml:space="preserve">Individual </w:t>
      </w:r>
      <w:r w:rsidR="00161984">
        <w:rPr>
          <w:sz w:val="20"/>
          <w:szCs w:val="20"/>
        </w:rPr>
        <w:t>s</w:t>
      </w:r>
      <w:r w:rsidRPr="00E935D9">
        <w:rPr>
          <w:sz w:val="20"/>
          <w:szCs w:val="20"/>
        </w:rPr>
        <w:t xml:space="preserve">upervisor </w:t>
      </w:r>
      <w:r w:rsidR="00161984">
        <w:rPr>
          <w:sz w:val="20"/>
          <w:szCs w:val="20"/>
        </w:rPr>
        <w:t>c</w:t>
      </w:r>
      <w:r w:rsidRPr="00E935D9">
        <w:rPr>
          <w:sz w:val="20"/>
          <w:szCs w:val="20"/>
        </w:rPr>
        <w:t xml:space="preserve">ertificates are still valid however most individuals no longer need to apply. </w:t>
      </w:r>
    </w:p>
    <w:p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All t</w:t>
      </w:r>
      <w:r w:rsidRPr="008B7BDF">
        <w:t>eachers in Victorian government</w:t>
      </w:r>
      <w:r>
        <w:t xml:space="preserve"> schools</w:t>
      </w:r>
      <w:r w:rsidRPr="008B7BDF">
        <w:t>, Catholic</w:t>
      </w:r>
      <w:r>
        <w:t xml:space="preserve"> schools</w:t>
      </w:r>
      <w:r w:rsidRPr="008B7BDF">
        <w:t xml:space="preserve"> and independent schools are required to be registered </w:t>
      </w:r>
      <w:r>
        <w:t>with</w:t>
      </w:r>
      <w:r w:rsidRPr="008B7BDF">
        <w:t xml:space="preserve"> the </w:t>
      </w:r>
      <w:r>
        <w:t>VIT</w:t>
      </w:r>
      <w:r w:rsidRPr="008B7BDF">
        <w:t xml:space="preserve"> in order to practise </w:t>
      </w:r>
      <w:r>
        <w:t xml:space="preserve">in </w:t>
      </w:r>
      <w:r w:rsidRPr="008B7BDF">
        <w:t>their profession.</w:t>
      </w:r>
      <w:r w:rsidRPr="008B7BDF">
        <w:rPr>
          <w:rFonts w:ascii="Verdana" w:hAnsi="Verdana"/>
          <w:sz w:val="17"/>
          <w:szCs w:val="17"/>
        </w:rPr>
        <w:t xml:space="preserve"> </w:t>
      </w:r>
      <w:r w:rsidR="009B1CD0">
        <w:rPr>
          <w:rFonts w:cs="Arial"/>
          <w:iCs/>
          <w:szCs w:val="20"/>
        </w:rPr>
        <w:t xml:space="preserve">An amendment to the Education and Training Reform Act 2006 introduced in 2014 </w:t>
      </w:r>
      <w:r w:rsidR="00862389">
        <w:rPr>
          <w:rFonts w:cs="Arial"/>
          <w:iCs/>
          <w:szCs w:val="20"/>
        </w:rPr>
        <w:t>require</w:t>
      </w:r>
      <w:r w:rsidR="009B1CD0">
        <w:rPr>
          <w:rFonts w:cs="Arial"/>
          <w:iCs/>
          <w:szCs w:val="20"/>
        </w:rPr>
        <w:t>s</w:t>
      </w:r>
      <w:r w:rsidR="000B4FD4" w:rsidRPr="001C665A">
        <w:rPr>
          <w:rFonts w:cs="Arial"/>
          <w:iCs/>
          <w:szCs w:val="20"/>
        </w:rPr>
        <w:t xml:space="preserve"> early childhood teachers to be registered with the Victorian Institute of Teaching from 30 September 2015.</w:t>
      </w:r>
    </w:p>
    <w:p w:rsidR="005219FF" w:rsidRPr="006E19E0" w:rsidRDefault="005219FF" w:rsidP="005219FF">
      <w:pPr>
        <w:pStyle w:val="BodyText"/>
      </w:pPr>
      <w:r w:rsidRPr="006E19E0">
        <w:rPr>
          <w:b/>
        </w:rPr>
        <w:t>Working directly with children:</w:t>
      </w:r>
      <w:r w:rsidRPr="006E19E0">
        <w:t xml:space="preserve"> For the purposes of the National Regulations, working directly with children is defined as being physically present with children and directly engaged in providing them with education and/or care.</w:t>
      </w:r>
    </w:p>
    <w:p w:rsidR="005219FF" w:rsidRPr="006E19E0" w:rsidRDefault="005219FF" w:rsidP="005219FF">
      <w:pPr>
        <w:pStyle w:val="BodyText"/>
        <w:spacing w:after="60"/>
      </w:pPr>
      <w:r w:rsidRPr="006E19E0">
        <w:rPr>
          <w:b/>
        </w:rPr>
        <w:t>Working with Children (WWC) Check:</w:t>
      </w:r>
      <w:r w:rsidRPr="006E19E0">
        <w:t xml:space="preserve"> The check is a legal requirement for those undertaking paid or voluntary child-related work</w:t>
      </w:r>
      <w:r w:rsidRPr="006E19E0">
        <w:rPr>
          <w:i/>
        </w:rPr>
        <w:t xml:space="preserve"> </w:t>
      </w:r>
      <w:r w:rsidRPr="006E19E0">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rsidR="005219FF" w:rsidRPr="005219FF" w:rsidRDefault="005219FF" w:rsidP="00F73AD2">
      <w:pPr>
        <w:pStyle w:val="Bullets1"/>
        <w:ind w:left="284" w:hanging="284"/>
      </w:pPr>
      <w:r w:rsidRPr="005219FF">
        <w:t>they have been assessed as suitable to work with children</w:t>
      </w:r>
    </w:p>
    <w:p w:rsidR="005219FF" w:rsidRPr="005219FF" w:rsidRDefault="005219FF" w:rsidP="00F73AD2">
      <w:pPr>
        <w:pStyle w:val="Bullets1"/>
        <w:ind w:left="284" w:hanging="284"/>
      </w:pPr>
      <w:r w:rsidRPr="005219FF">
        <w:t>there has been no information that, if the person worked with children, they would pose a risk to those children</w:t>
      </w:r>
    </w:p>
    <w:p w:rsidR="005219FF" w:rsidRPr="005219FF" w:rsidRDefault="005219FF" w:rsidP="00F73AD2">
      <w:pPr>
        <w:pStyle w:val="Bullets1"/>
        <w:ind w:left="284" w:hanging="284"/>
      </w:pPr>
      <w:r w:rsidRPr="005219FF">
        <w:t>they are not prohibited from attempting to obtain, undertake or remain in child-related employment.</w:t>
      </w:r>
    </w:p>
    <w:p w:rsidR="005219FF" w:rsidRDefault="005219FF" w:rsidP="005219FF">
      <w:pPr>
        <w:pStyle w:val="Heading2"/>
      </w:pPr>
      <w:r>
        <w:t>Sources and related policies</w:t>
      </w:r>
    </w:p>
    <w:p w:rsidR="005219FF" w:rsidRPr="000B62FE" w:rsidRDefault="005219FF" w:rsidP="005219FF">
      <w:pPr>
        <w:pStyle w:val="Heading4"/>
      </w:pPr>
      <w:r>
        <w:t>Sources</w:t>
      </w:r>
    </w:p>
    <w:p w:rsidR="005219FF" w:rsidRDefault="005219FF" w:rsidP="00A7224C">
      <w:pPr>
        <w:pStyle w:val="Bullets1"/>
        <w:ind w:left="284" w:hanging="284"/>
      </w:pPr>
      <w:r>
        <w:t xml:space="preserve">Australian Children’s Education and Care Quality Authority (ACECQA): </w:t>
      </w:r>
      <w:hyperlink r:id="rId15" w:history="1">
        <w:r w:rsidRPr="001D3555">
          <w:rPr>
            <w:rStyle w:val="Hyperlink"/>
          </w:rPr>
          <w:t>www.acecqa.gov.au</w:t>
        </w:r>
      </w:hyperlink>
      <w:r w:rsidR="00320F41">
        <w:rPr>
          <w:rStyle w:val="Hyperlink"/>
        </w:rPr>
        <w:t xml:space="preserve"> </w:t>
      </w:r>
    </w:p>
    <w:p w:rsidR="00AE2BE3" w:rsidRDefault="00BA08F1" w:rsidP="00A7224C">
      <w:pPr>
        <w:pStyle w:val="Bullets1"/>
        <w:ind w:left="284" w:hanging="284"/>
      </w:pPr>
      <w:r>
        <w:t>ELAA’s</w:t>
      </w:r>
      <w:r w:rsidR="00AE2BE3">
        <w:t xml:space="preserve"> </w:t>
      </w:r>
      <w:r w:rsidR="00AE2BE3">
        <w:rPr>
          <w:i/>
        </w:rPr>
        <w:t xml:space="preserve">Early Childhood Management Manual </w:t>
      </w:r>
      <w:r w:rsidR="00AE2BE3">
        <w:t>contains additional information and attachments relating to staffing, including sample position descriptions, an induction (staff orientation) checklist and professional development planning and performance review information.</w:t>
      </w:r>
      <w:r w:rsidR="0078439C">
        <w:t xml:space="preserve"> Available from: </w:t>
      </w:r>
      <w:hyperlink r:id="rId16" w:history="1">
        <w:r w:rsidR="0078439C" w:rsidRPr="00017233">
          <w:rPr>
            <w:rStyle w:val="Hyperlink"/>
          </w:rPr>
          <w:t>www.elaa.org.au</w:t>
        </w:r>
      </w:hyperlink>
      <w:r w:rsidR="00320F41">
        <w:rPr>
          <w:rStyle w:val="Hyperlink"/>
        </w:rPr>
        <w:t xml:space="preserve"> </w:t>
      </w:r>
    </w:p>
    <w:p w:rsidR="00BA08F1" w:rsidRDefault="00BA08F1" w:rsidP="00A7224C">
      <w:pPr>
        <w:pStyle w:val="Bullets1"/>
        <w:ind w:left="284" w:hanging="284"/>
      </w:pPr>
      <w:r>
        <w:t xml:space="preserve">The </w:t>
      </w:r>
      <w:r w:rsidR="00EF16BA">
        <w:t>Kindergarten Guide</w:t>
      </w:r>
      <w:r w:rsidR="00ED3D55">
        <w:t xml:space="preserve"> (Department of Education and </w:t>
      </w:r>
      <w:r w:rsidR="002D5F28">
        <w:t>Training</w:t>
      </w:r>
      <w:r w:rsidR="00ED3D55">
        <w:t>)</w:t>
      </w:r>
      <w:r>
        <w:t xml:space="preserve">: </w:t>
      </w:r>
      <w:hyperlink r:id="rId17" w:history="1">
        <w:r w:rsidRPr="00017233">
          <w:rPr>
            <w:rStyle w:val="Hyperlink"/>
          </w:rPr>
          <w:t>http://www.education.vic.gov.au/childhood/providers/funding/Pages/kinderfundingcriteria.aspx</w:t>
        </w:r>
      </w:hyperlink>
      <w:r w:rsidR="00320F41">
        <w:rPr>
          <w:rStyle w:val="Hyperlink"/>
        </w:rPr>
        <w:t xml:space="preserve"> </w:t>
      </w:r>
    </w:p>
    <w:p w:rsidR="00D211F2" w:rsidRDefault="005219FF" w:rsidP="00D211F2">
      <w:pPr>
        <w:pStyle w:val="Bullets1"/>
      </w:pPr>
      <w:r w:rsidRPr="00D211F2">
        <w:t>National Early Years Learning Framework</w:t>
      </w:r>
      <w:r w:rsidR="00791BBD" w:rsidRPr="00D211F2">
        <w:t xml:space="preserve"> </w:t>
      </w:r>
      <w:r w:rsidRPr="00D211F2">
        <w:t>:</w:t>
      </w:r>
    </w:p>
    <w:p w:rsidR="00D211F2" w:rsidRDefault="00923BB1" w:rsidP="00D211F2">
      <w:pPr>
        <w:pStyle w:val="Bullets1"/>
        <w:numPr>
          <w:ilvl w:val="0"/>
          <w:numId w:val="0"/>
        </w:numPr>
        <w:ind w:left="227"/>
      </w:pPr>
      <w:hyperlink r:id="rId18" w:history="1">
        <w:r w:rsidR="00D211F2">
          <w:rPr>
            <w:rStyle w:val="Hyperlink"/>
          </w:rPr>
          <w:t>http://files.acecqa.gov.au/files/National-Quality-Framework-Resources-Kit/belonging_being_and_becoming_the_early_years_learning_framework_for_australia.pdf</w:t>
        </w:r>
      </w:hyperlink>
      <w:r w:rsidR="00D211F2">
        <w:t xml:space="preserve"> </w:t>
      </w:r>
    </w:p>
    <w:p w:rsidR="005219FF" w:rsidRDefault="005219FF" w:rsidP="00D211F2">
      <w:pPr>
        <w:pStyle w:val="Bullets1"/>
      </w:pPr>
      <w:r w:rsidRPr="00C548AD">
        <w:rPr>
          <w:i/>
        </w:rPr>
        <w:t>Victorian Early Years Learning and Development Framework</w:t>
      </w:r>
      <w:r w:rsidRPr="00577CD7">
        <w:t>:</w:t>
      </w:r>
      <w:r>
        <w:t xml:space="preserve"> </w:t>
      </w:r>
      <w:hyperlink r:id="rId19" w:history="1">
        <w:r w:rsidR="00BA08F1" w:rsidRPr="00017233">
          <w:rPr>
            <w:rStyle w:val="Hyperlink"/>
          </w:rPr>
          <w:t>http://www.education.vic.gov.au/childhood/providers/edcare/pages/profresource.aspx</w:t>
        </w:r>
      </w:hyperlink>
      <w:r w:rsidR="00320F41">
        <w:rPr>
          <w:rStyle w:val="Hyperlink"/>
        </w:rPr>
        <w:t xml:space="preserve"> </w:t>
      </w:r>
    </w:p>
    <w:p w:rsidR="00D211F2" w:rsidRDefault="00D211F2" w:rsidP="00D211F2">
      <w:pPr>
        <w:pStyle w:val="Bullets1"/>
        <w:numPr>
          <w:ilvl w:val="0"/>
          <w:numId w:val="0"/>
        </w:numPr>
        <w:ind w:left="284"/>
      </w:pPr>
    </w:p>
    <w:p w:rsidR="001830F1" w:rsidRDefault="005219FF" w:rsidP="00A7224C">
      <w:pPr>
        <w:pStyle w:val="Bullets1"/>
        <w:ind w:left="284" w:hanging="284"/>
      </w:pPr>
      <w:r>
        <w:lastRenderedPageBreak/>
        <w:t>Working with Children Check unit, Department of Justice – provides details of how to obtain a WWC Check:</w:t>
      </w:r>
    </w:p>
    <w:p w:rsidR="005219FF" w:rsidRPr="007214F4" w:rsidRDefault="00923BB1" w:rsidP="001830F1">
      <w:pPr>
        <w:pStyle w:val="Bullets1"/>
        <w:numPr>
          <w:ilvl w:val="0"/>
          <w:numId w:val="0"/>
        </w:numPr>
        <w:ind w:firstLine="284"/>
        <w:rPr>
          <w:rStyle w:val="Hyperlink"/>
          <w:color w:val="auto"/>
          <w:u w:val="none"/>
        </w:rPr>
      </w:pPr>
      <w:hyperlink r:id="rId20" w:history="1">
        <w:r w:rsidR="005219FF" w:rsidRPr="001D3555">
          <w:rPr>
            <w:rStyle w:val="Hyperlink"/>
          </w:rPr>
          <w:t>www.justice.vic.gov.au/workingwithchildren/</w:t>
        </w:r>
      </w:hyperlink>
      <w:r w:rsidR="00320F41">
        <w:rPr>
          <w:rStyle w:val="Hyperlink"/>
        </w:rPr>
        <w:t xml:space="preserve"> </w:t>
      </w:r>
    </w:p>
    <w:p w:rsidR="00BB007A" w:rsidRPr="00BB007A" w:rsidRDefault="005219FF" w:rsidP="00A7224C">
      <w:pPr>
        <w:pStyle w:val="Bullets1"/>
        <w:ind w:left="284" w:hanging="284"/>
        <w:rPr>
          <w:rFonts w:cs="Verdana"/>
        </w:rPr>
      </w:pPr>
      <w:r>
        <w:t xml:space="preserve">Victoria Police – National Police Record Check: </w:t>
      </w:r>
      <w:hyperlink r:id="rId21" w:history="1">
        <w:r w:rsidRPr="001D3555">
          <w:rPr>
            <w:rStyle w:val="Hyperlink"/>
          </w:rPr>
          <w:t>www.police.vic.gov.au/content.asp?Document_ID=274</w:t>
        </w:r>
      </w:hyperlink>
      <w:r w:rsidR="00320F41">
        <w:rPr>
          <w:rStyle w:val="Hyperlink"/>
        </w:rPr>
        <w:t xml:space="preserve"> </w:t>
      </w:r>
    </w:p>
    <w:p w:rsidR="005219FF" w:rsidRDefault="005219FF" w:rsidP="005219FF">
      <w:pPr>
        <w:pStyle w:val="Heading4"/>
        <w:spacing w:before="170"/>
      </w:pPr>
      <w:r>
        <w:t>Service policies</w:t>
      </w:r>
    </w:p>
    <w:p w:rsidR="005219FF" w:rsidRPr="005219FF" w:rsidRDefault="005219FF" w:rsidP="00A41AD0">
      <w:pPr>
        <w:pStyle w:val="Bullets1"/>
        <w:ind w:left="284" w:hanging="284"/>
        <w:rPr>
          <w:i/>
        </w:rPr>
      </w:pPr>
      <w:r w:rsidRPr="005219FF">
        <w:rPr>
          <w:i/>
        </w:rPr>
        <w:t>Administration of First Aid Policy</w:t>
      </w:r>
    </w:p>
    <w:p w:rsidR="005219FF" w:rsidRPr="005219FF" w:rsidRDefault="005219FF" w:rsidP="00A41AD0">
      <w:pPr>
        <w:pStyle w:val="Bullets1"/>
        <w:ind w:left="284" w:hanging="284"/>
        <w:rPr>
          <w:i/>
        </w:rPr>
      </w:pPr>
      <w:r w:rsidRPr="005219FF">
        <w:rPr>
          <w:i/>
        </w:rPr>
        <w:t>Anaphylaxis Policy</w:t>
      </w:r>
    </w:p>
    <w:p w:rsidR="005219FF" w:rsidRPr="005219FF" w:rsidRDefault="005219FF" w:rsidP="00A41AD0">
      <w:pPr>
        <w:pStyle w:val="Bullets1"/>
        <w:ind w:left="284" w:hanging="284"/>
        <w:rPr>
          <w:i/>
        </w:rPr>
      </w:pPr>
      <w:r w:rsidRPr="005219FF">
        <w:rPr>
          <w:i/>
        </w:rPr>
        <w:t>Asthma Policy</w:t>
      </w:r>
    </w:p>
    <w:p w:rsidR="005219FF" w:rsidRPr="005219FF" w:rsidRDefault="005219FF" w:rsidP="00A41AD0">
      <w:pPr>
        <w:pStyle w:val="Bullets1"/>
        <w:ind w:left="284" w:hanging="284"/>
        <w:rPr>
          <w:i/>
        </w:rPr>
      </w:pPr>
      <w:r w:rsidRPr="005219FF">
        <w:rPr>
          <w:i/>
        </w:rPr>
        <w:t>Child Safe Environment Policy</w:t>
      </w:r>
    </w:p>
    <w:p w:rsidR="005219FF" w:rsidRPr="005219FF" w:rsidRDefault="005219FF" w:rsidP="00A41AD0">
      <w:pPr>
        <w:pStyle w:val="Bullets1"/>
        <w:ind w:left="284" w:hanging="284"/>
        <w:rPr>
          <w:i/>
        </w:rPr>
      </w:pPr>
      <w:r w:rsidRPr="005219FF">
        <w:rPr>
          <w:i/>
        </w:rPr>
        <w:t>Code of Conduct Policy</w:t>
      </w:r>
    </w:p>
    <w:p w:rsidR="005219FF" w:rsidRPr="005219FF" w:rsidRDefault="005219FF" w:rsidP="00A41AD0">
      <w:pPr>
        <w:pStyle w:val="Bullets1"/>
        <w:ind w:left="284" w:hanging="284"/>
        <w:rPr>
          <w:i/>
        </w:rPr>
      </w:pPr>
      <w:r w:rsidRPr="005219FF">
        <w:rPr>
          <w:i/>
        </w:rPr>
        <w:t>Complaints and Grievances Policy</w:t>
      </w:r>
    </w:p>
    <w:p w:rsidR="005219FF" w:rsidRPr="005219FF" w:rsidRDefault="005219FF" w:rsidP="00A41AD0">
      <w:pPr>
        <w:pStyle w:val="Bullets1"/>
        <w:ind w:left="284" w:hanging="284"/>
        <w:rPr>
          <w:i/>
        </w:rPr>
      </w:pPr>
      <w:r w:rsidRPr="005219FF">
        <w:rPr>
          <w:i/>
        </w:rPr>
        <w:t>Curriculum Development Policy</w:t>
      </w:r>
    </w:p>
    <w:p w:rsidR="005219FF" w:rsidRPr="005219FF" w:rsidRDefault="005219FF" w:rsidP="00A41AD0">
      <w:pPr>
        <w:pStyle w:val="Bullets1"/>
        <w:ind w:left="284" w:hanging="284"/>
        <w:rPr>
          <w:i/>
        </w:rPr>
      </w:pPr>
      <w:r w:rsidRPr="005219FF">
        <w:rPr>
          <w:i/>
        </w:rPr>
        <w:t>Delivery and Collection of Children Policy</w:t>
      </w:r>
    </w:p>
    <w:p w:rsidR="005219FF" w:rsidRPr="005219FF" w:rsidRDefault="005219FF" w:rsidP="00A41AD0">
      <w:pPr>
        <w:pStyle w:val="Bullets1"/>
        <w:ind w:left="284" w:hanging="284"/>
        <w:rPr>
          <w:i/>
        </w:rPr>
      </w:pPr>
      <w:r w:rsidRPr="005219FF">
        <w:rPr>
          <w:i/>
        </w:rPr>
        <w:t>Determining Responsible Person Policy</w:t>
      </w:r>
    </w:p>
    <w:p w:rsidR="005219FF" w:rsidRPr="005219FF" w:rsidRDefault="005219FF" w:rsidP="00A41AD0">
      <w:pPr>
        <w:pStyle w:val="Bullets1"/>
        <w:ind w:left="284" w:hanging="284"/>
        <w:rPr>
          <w:i/>
        </w:rPr>
      </w:pPr>
      <w:r w:rsidRPr="005219FF">
        <w:rPr>
          <w:i/>
        </w:rPr>
        <w:t>Inclusion and Equity Policy</w:t>
      </w:r>
    </w:p>
    <w:p w:rsidR="005219FF" w:rsidRPr="005219FF" w:rsidRDefault="005219FF" w:rsidP="00A41AD0">
      <w:pPr>
        <w:pStyle w:val="Bullets1"/>
        <w:ind w:left="284" w:hanging="284"/>
        <w:rPr>
          <w:i/>
        </w:rPr>
      </w:pPr>
      <w:r w:rsidRPr="005219FF">
        <w:rPr>
          <w:i/>
        </w:rPr>
        <w:t>Interactions with Children Policy</w:t>
      </w:r>
    </w:p>
    <w:p w:rsidR="005219FF" w:rsidRPr="005219FF" w:rsidRDefault="005219FF" w:rsidP="00A41AD0">
      <w:pPr>
        <w:pStyle w:val="Bullets1"/>
        <w:ind w:left="284" w:hanging="284"/>
        <w:rPr>
          <w:i/>
        </w:rPr>
      </w:pPr>
      <w:r w:rsidRPr="005219FF">
        <w:rPr>
          <w:i/>
        </w:rPr>
        <w:t>Participation of Volunteers and Students Policy</w:t>
      </w:r>
    </w:p>
    <w:p w:rsidR="005219FF" w:rsidRPr="005219FF" w:rsidRDefault="005219FF" w:rsidP="00A41AD0">
      <w:pPr>
        <w:pStyle w:val="Bullets1"/>
        <w:ind w:left="284" w:hanging="284"/>
        <w:rPr>
          <w:i/>
        </w:rPr>
      </w:pPr>
      <w:r w:rsidRPr="005219FF">
        <w:rPr>
          <w:i/>
        </w:rPr>
        <w:t>Privacy and Confidentiality Policy</w:t>
      </w:r>
    </w:p>
    <w:p w:rsidR="005219FF" w:rsidRPr="005219FF" w:rsidRDefault="005219FF" w:rsidP="00A41AD0">
      <w:pPr>
        <w:pStyle w:val="Bullets1"/>
        <w:ind w:left="284" w:hanging="284"/>
        <w:rPr>
          <w:i/>
        </w:rPr>
      </w:pPr>
      <w:r w:rsidRPr="005219FF">
        <w:rPr>
          <w:i/>
        </w:rPr>
        <w:t>Supervision of Children Policy</w:t>
      </w:r>
    </w:p>
    <w:p w:rsidR="005219FF" w:rsidRDefault="005219FF" w:rsidP="005219FF">
      <w:pPr>
        <w:pStyle w:val="Heading1"/>
      </w:pPr>
      <w:r>
        <w:t>Proc</w:t>
      </w:r>
      <w:r w:rsidRPr="005219FF">
        <w:t>e</w:t>
      </w:r>
      <w:r w:rsidR="000339F9">
        <w:t>dures</w:t>
      </w:r>
    </w:p>
    <w:p w:rsidR="005219FF" w:rsidRPr="008D08D7" w:rsidRDefault="005219FF" w:rsidP="005219FF">
      <w:pPr>
        <w:pStyle w:val="Heading4"/>
      </w:pPr>
      <w:r w:rsidRPr="008D08D7">
        <w:t>The Approved Provider is responsible for:</w:t>
      </w:r>
    </w:p>
    <w:p w:rsidR="005526A9" w:rsidRDefault="005526A9" w:rsidP="00090E88">
      <w:pPr>
        <w:pStyle w:val="Bullets1"/>
        <w:ind w:left="284" w:hanging="284"/>
      </w:pPr>
      <w:r>
        <w:t xml:space="preserve">ensuring the service has a service supervisor certificate (refer to </w:t>
      </w:r>
      <w:r w:rsidRPr="00E935D9">
        <w:rPr>
          <w:i/>
        </w:rPr>
        <w:t>Definitions</w:t>
      </w:r>
      <w:r>
        <w:t>)</w:t>
      </w:r>
    </w:p>
    <w:p w:rsidR="005219FF" w:rsidRDefault="005219FF" w:rsidP="00090E88">
      <w:pPr>
        <w:pStyle w:val="Bullets1"/>
        <w:ind w:left="284" w:hanging="284"/>
      </w:pPr>
      <w:r>
        <w:t xml:space="preserve">ensuring that the service does not operate without a Nominated Supervisor (refer to </w:t>
      </w:r>
      <w:r w:rsidRPr="000B52FA">
        <w:rPr>
          <w:i/>
        </w:rPr>
        <w:t>Definitions</w:t>
      </w:r>
      <w:r>
        <w:t xml:space="preserve">), as required under the National Law (refer to </w:t>
      </w:r>
      <w:r w:rsidRPr="00AA7CA1">
        <w:rPr>
          <w:i/>
        </w:rPr>
        <w:t>Determining Responsible Person Policy</w:t>
      </w:r>
      <w:r>
        <w:t>)</w:t>
      </w:r>
    </w:p>
    <w:p w:rsidR="005219FF" w:rsidRDefault="005219FF" w:rsidP="00090E88">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p>
    <w:p w:rsidR="005219FF" w:rsidRDefault="005219FF" w:rsidP="00090E88">
      <w:pPr>
        <w:pStyle w:val="Bullets1"/>
        <w:ind w:left="284" w:hanging="284"/>
      </w:pPr>
      <w:r>
        <w:t xml:space="preserve">ensuring that the Nominated Supervisor, Certified Supervisors, educators and all staff comply with the </w:t>
      </w:r>
      <w:r w:rsidRPr="006E19E0">
        <w:rPr>
          <w:i/>
        </w:rPr>
        <w:t>Code of Conduct Policy</w:t>
      </w:r>
      <w:r>
        <w:rPr>
          <w:i/>
        </w:rPr>
        <w:t xml:space="preserve"> </w:t>
      </w:r>
      <w:r>
        <w:t>at all times</w:t>
      </w:r>
    </w:p>
    <w:p w:rsidR="005219FF" w:rsidRPr="006E19E0" w:rsidRDefault="005219FF" w:rsidP="00090E88">
      <w:pPr>
        <w:pStyle w:val="Bullets1"/>
        <w:ind w:left="284" w:hanging="284"/>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rsidR="005219FF" w:rsidRDefault="005219FF" w:rsidP="00090E88">
      <w:pPr>
        <w:pStyle w:val="Bullets1"/>
        <w:ind w:left="284" w:hanging="284"/>
      </w:pPr>
      <w:r>
        <w:t>complying with the legislated educator-to-child ratios at all times (</w:t>
      </w:r>
      <w:r w:rsidRPr="00C548AD">
        <w:t>National Law</w:t>
      </w:r>
      <w:r>
        <w:t xml:space="preserve">: Sections 169(1) &amp; (3), </w:t>
      </w:r>
      <w:r w:rsidRPr="00C548AD">
        <w:t>National Regulations</w:t>
      </w:r>
      <w:r>
        <w:t>: Regulations 123, 355, 357, 360)</w:t>
      </w:r>
    </w:p>
    <w:p w:rsidR="005219FF" w:rsidRDefault="005219FF" w:rsidP="003A3541">
      <w:pPr>
        <w:pStyle w:val="Bullets1"/>
        <w:ind w:left="284" w:hanging="284"/>
      </w:pPr>
      <w:r w:rsidRPr="00C72171">
        <w:t xml:space="preserve">ensuring that all staffing meets the requirements of the National Law, National Regulations </w:t>
      </w:r>
      <w:r w:rsidRPr="000B52FA">
        <w:t xml:space="preserve">and </w:t>
      </w:r>
      <w:r w:rsidR="0068415E">
        <w:rPr>
          <w:i/>
        </w:rPr>
        <w:t xml:space="preserve">the Department of Education and </w:t>
      </w:r>
      <w:r w:rsidR="002D5F28">
        <w:rPr>
          <w:i/>
        </w:rPr>
        <w:t xml:space="preserve">Training </w:t>
      </w:r>
      <w:r w:rsidR="0068415E">
        <w:rPr>
          <w:i/>
        </w:rPr>
        <w:t xml:space="preserve"> as outlined in </w:t>
      </w:r>
      <w:r w:rsidR="007A35BA">
        <w:rPr>
          <w:i/>
        </w:rPr>
        <w:t xml:space="preserve">The </w:t>
      </w:r>
      <w:r w:rsidR="00F12099">
        <w:rPr>
          <w:i/>
        </w:rPr>
        <w:t xml:space="preserve">Kindergarten Guide </w:t>
      </w:r>
      <w:r w:rsidRPr="00B931A1">
        <w:t>(refer to</w:t>
      </w:r>
      <w:r>
        <w:rPr>
          <w:i/>
        </w:rPr>
        <w:t xml:space="preserve"> Sources</w:t>
      </w:r>
      <w:r w:rsidRPr="00C548AD">
        <w:t>)</w:t>
      </w:r>
      <w:r>
        <w:rPr>
          <w:i/>
        </w:rPr>
        <w:t xml:space="preserve"> </w:t>
      </w:r>
      <w:r w:rsidRPr="000B52FA">
        <w:t xml:space="preserve">at all times the service is </w:t>
      </w:r>
      <w:r>
        <w:t>in operation</w:t>
      </w:r>
    </w:p>
    <w:p w:rsidR="005219FF" w:rsidRPr="00740EC4" w:rsidRDefault="005219FF" w:rsidP="003A3541">
      <w:pPr>
        <w:pStyle w:val="Bullets1"/>
        <w:ind w:left="284" w:hanging="284"/>
      </w:pPr>
      <w:r w:rsidRPr="00C548AD">
        <w:t>complying with 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rsidR="005219FF" w:rsidRDefault="005219FF" w:rsidP="003A3541">
      <w:pPr>
        <w:pStyle w:val="Bullets1"/>
        <w:ind w:left="284" w:hanging="284"/>
      </w:pPr>
      <w:r>
        <w:t xml:space="preserve">employing the relevant number of appropriately-qualified educators (refer to </w:t>
      </w:r>
      <w:r w:rsidRPr="009823CA">
        <w:rPr>
          <w:i/>
        </w:rPr>
        <w:t>Definitions</w:t>
      </w:r>
      <w:r>
        <w:t xml:space="preserve">). Qualifications must be approved by ACECQA (refer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rsidR="005219FF" w:rsidRDefault="005219FF" w:rsidP="003A3541">
      <w:pPr>
        <w:pStyle w:val="Bullets1"/>
        <w:ind w:left="284" w:hanging="284"/>
      </w:pPr>
      <w:r>
        <w:t>employing additional staff, as required, to provide a quality early childhood education and care program</w:t>
      </w:r>
    </w:p>
    <w:p w:rsidR="0016663F" w:rsidRPr="000B62FE" w:rsidRDefault="0016663F" w:rsidP="0016663F">
      <w:pPr>
        <w:pStyle w:val="Bullets1"/>
        <w:numPr>
          <w:ilvl w:val="0"/>
          <w:numId w:val="0"/>
        </w:numPr>
        <w:ind w:left="284"/>
      </w:pPr>
    </w:p>
    <w:p w:rsidR="005219FF" w:rsidRDefault="005219FF" w:rsidP="003A3541">
      <w:pPr>
        <w:pStyle w:val="Bullets1"/>
        <w:ind w:left="284" w:hanging="284"/>
      </w:pPr>
      <w:r>
        <w:lastRenderedPageBreak/>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rsidR="00E429BD" w:rsidRPr="00976DA4" w:rsidRDefault="00AE2BE3" w:rsidP="00976DA4">
      <w:pPr>
        <w:pStyle w:val="Bullets1"/>
        <w:ind w:left="284" w:hanging="284"/>
      </w:pPr>
      <w:r>
        <w:t>ensuring that Educators and other staff are provided with a current position description that relates to their role at the service</w:t>
      </w:r>
    </w:p>
    <w:p w:rsidR="005219FF" w:rsidRDefault="005219FF" w:rsidP="003A3541">
      <w:pPr>
        <w:pStyle w:val="Bullets1"/>
        <w:ind w:left="284" w:hanging="284"/>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Nominated Supervisor, </w:t>
      </w:r>
      <w:r>
        <w:t>the E</w:t>
      </w:r>
      <w:r w:rsidRPr="00F577AD">
        <w:t xml:space="preserve">ducational </w:t>
      </w:r>
      <w:r>
        <w:t>L</w:t>
      </w:r>
      <w:r w:rsidRPr="00F577AD">
        <w:t>eader</w:t>
      </w:r>
      <w:r>
        <w:t>,</w:t>
      </w:r>
      <w:r w:rsidRPr="00F577AD">
        <w:t xml:space="preserve"> other staff members, volunteers</w:t>
      </w:r>
      <w:r w:rsidRPr="00E4772E">
        <w:t>, students</w:t>
      </w:r>
      <w:r w:rsidRPr="003A09F9">
        <w:t xml:space="preserve"> and the Responsible Person. Details </w:t>
      </w:r>
      <w:r>
        <w:t>that must be recorded</w:t>
      </w:r>
      <w:r w:rsidRPr="003A09F9">
        <w:t xml:space="preserve"> include qualifications, training and the Working with Children </w:t>
      </w:r>
      <w:r>
        <w:t>C</w:t>
      </w:r>
      <w:r w:rsidRPr="003A09F9">
        <w:t>heck (Regulations 146</w:t>
      </w:r>
      <w:r>
        <w:t>–</w:t>
      </w:r>
      <w:r w:rsidRPr="003A09F9">
        <w:t>149). A sample staff record is available on the ACECQA website</w:t>
      </w:r>
    </w:p>
    <w:p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 xml:space="preserve">ensuring that the Nominated Supervisor, Certified Supervisor, educators, staff, volunteers and students on placement at the service have a current </w:t>
      </w:r>
      <w:r w:rsidRPr="00C548AD">
        <w:t>Working with Children Check</w:t>
      </w:r>
      <w:r>
        <w:t xml:space="preserve"> (refer to </w:t>
      </w:r>
      <w:r w:rsidRPr="008B7BDF">
        <w:rPr>
          <w:i/>
        </w:rPr>
        <w:t>Definitions</w:t>
      </w:r>
      <w:r>
        <w:t>) or a Victorian Institute of Teaching (V</w:t>
      </w:r>
      <w:r w:rsidR="00EA6D76">
        <w:t>IT) certificate of registration</w:t>
      </w:r>
    </w:p>
    <w:p w:rsidR="005219FF" w:rsidRPr="000B62FE" w:rsidRDefault="005219FF" w:rsidP="003A3541">
      <w:pPr>
        <w:pStyle w:val="Bullets1"/>
        <w:ind w:left="284" w:hanging="284"/>
      </w:pPr>
      <w:r>
        <w:t>e</w:t>
      </w:r>
      <w:r w:rsidRPr="000B62FE">
        <w:t xml:space="preserve">nsuring </w:t>
      </w:r>
      <w:r>
        <w:t xml:space="preserve">that </w:t>
      </w:r>
      <w:r w:rsidRPr="000B62FE">
        <w:t xml:space="preserve">the </w:t>
      </w:r>
      <w:r w:rsidRPr="00C548AD">
        <w:t xml:space="preserve">Working </w:t>
      </w:r>
      <w:r>
        <w:t>w</w:t>
      </w:r>
      <w:r w:rsidRPr="00C548AD">
        <w:t xml:space="preserve">ith Children </w:t>
      </w:r>
      <w:r>
        <w:t>C</w:t>
      </w:r>
      <w:r w:rsidRPr="00C548AD">
        <w:t>heck</w:t>
      </w:r>
      <w:r>
        <w:t xml:space="preserve"> or VIT registration have been</w:t>
      </w:r>
      <w:r w:rsidRPr="000B62FE">
        <w:t xml:space="preserve"> </w:t>
      </w:r>
      <w:r>
        <w:t xml:space="preserve">sighted and the details kept </w:t>
      </w:r>
      <w:r w:rsidRPr="000B62FE">
        <w:t xml:space="preserve">on </w:t>
      </w:r>
      <w:r>
        <w:t xml:space="preserve">each </w:t>
      </w:r>
      <w:r w:rsidRPr="000B62FE">
        <w:t xml:space="preserve">staff record </w:t>
      </w:r>
      <w:r>
        <w:t>(Regulations 145, 146, 147)</w:t>
      </w:r>
    </w:p>
    <w:p w:rsidR="005219FF" w:rsidRPr="009823CA" w:rsidRDefault="005219FF" w:rsidP="003A3541">
      <w:pPr>
        <w:pStyle w:val="Bullets1"/>
        <w:ind w:left="284" w:hanging="284"/>
        <w:rPr>
          <w:i/>
        </w:rPr>
      </w:pPr>
      <w:r>
        <w:t xml:space="preserve">completing a fit-and-proper assessment (refer to </w:t>
      </w:r>
      <w:r w:rsidRPr="006E19E0">
        <w:rPr>
          <w:i/>
        </w:rPr>
        <w:t>Definitions</w:t>
      </w:r>
      <w:r w:rsidR="00686CA8">
        <w:t xml:space="preserve">) in accordance with the </w:t>
      </w:r>
      <w:r w:rsidRPr="009823CA">
        <w:rPr>
          <w:i/>
        </w:rPr>
        <w:t>Education and Care</w:t>
      </w:r>
      <w:r>
        <w:rPr>
          <w:i/>
        </w:rPr>
        <w:t xml:space="preserve"> Services</w:t>
      </w:r>
      <w:r w:rsidRPr="009823CA">
        <w:rPr>
          <w:i/>
        </w:rPr>
        <w:t xml:space="preserve"> National Law Act </w:t>
      </w:r>
      <w:r>
        <w:rPr>
          <w:i/>
        </w:rPr>
        <w:t xml:space="preserve">2010 </w:t>
      </w:r>
      <w:r w:rsidRPr="006E19E0">
        <w:t>(Section</w:t>
      </w:r>
      <w:r>
        <w:t>s</w:t>
      </w:r>
      <w:r w:rsidRPr="006E19E0">
        <w:t xml:space="preserve"> 12, 13, 14)</w:t>
      </w:r>
      <w:r>
        <w:rPr>
          <w:i/>
        </w:rPr>
        <w:t xml:space="preserve"> </w:t>
      </w:r>
      <w:r w:rsidRPr="00E45C1D">
        <w:t>and</w:t>
      </w:r>
      <w:r>
        <w:t xml:space="preserve"> the</w:t>
      </w:r>
      <w:r w:rsidRPr="009823CA">
        <w:rPr>
          <w:i/>
        </w:rPr>
        <w:t xml:space="preserve"> </w:t>
      </w:r>
      <w:r>
        <w:rPr>
          <w:i/>
        </w:rPr>
        <w:t xml:space="preserve">Education and Care Services National </w:t>
      </w:r>
      <w:r w:rsidRPr="009823CA">
        <w:rPr>
          <w:i/>
        </w:rPr>
        <w:t>Regulations</w:t>
      </w:r>
      <w:r>
        <w:rPr>
          <w:i/>
        </w:rPr>
        <w:t xml:space="preserve"> 2011</w:t>
      </w:r>
      <w:r>
        <w:t xml:space="preserve"> (Regulations 14, 15, 16). Where the Approved Provider is not an individual, a fit-and-proper assessment must be completed for each person with management or control of a service e.g. for the executive members of a Committee of Management</w:t>
      </w:r>
    </w:p>
    <w:p w:rsidR="005219FF" w:rsidRDefault="005219FF" w:rsidP="003A3541">
      <w:pPr>
        <w:pStyle w:val="Bullets1"/>
        <w:ind w:left="284" w:hanging="284"/>
      </w:pPr>
      <w:r>
        <w:t xml:space="preserve">determining who will cover the costs of </w:t>
      </w:r>
      <w:r w:rsidRPr="00C548AD">
        <w:t xml:space="preserve">Working </w:t>
      </w:r>
      <w:r>
        <w:t>w</w:t>
      </w:r>
      <w:r w:rsidRPr="00C548AD">
        <w:t>ith Children</w:t>
      </w:r>
      <w:r w:rsidRPr="000B52FA">
        <w:rPr>
          <w:i/>
        </w:rPr>
        <w:t xml:space="preserve"> </w:t>
      </w:r>
      <w:r>
        <w:t xml:space="preserve">Checks or criminal history record checks (refer to </w:t>
      </w:r>
      <w:r w:rsidRPr="008B7BDF">
        <w:rPr>
          <w:i/>
        </w:rPr>
        <w:t>Definitions</w:t>
      </w:r>
      <w:r>
        <w:t>)</w:t>
      </w:r>
    </w:p>
    <w:p w:rsidR="00FE1890" w:rsidRDefault="00FE1890" w:rsidP="003A3541">
      <w:pPr>
        <w:pStyle w:val="Bullets1"/>
        <w:ind w:left="284" w:hanging="284"/>
      </w:pPr>
      <w:r>
        <w:t>developing (and implementing, where relevant) an appropriate induction program for educators and all staff appointed to the service</w:t>
      </w:r>
    </w:p>
    <w:p w:rsidR="005219FF" w:rsidRDefault="005219FF" w:rsidP="003A3541">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rsidR="005219FF" w:rsidRDefault="005219FF" w:rsidP="003A3541">
      <w:pPr>
        <w:pStyle w:val="Bullets1"/>
        <w:ind w:left="284" w:hanging="284"/>
      </w:pPr>
      <w:r>
        <w:t>ensuring educators who are under 18 years of age are not left to work alone, and are adequately supervised at the service (Regulation 120)</w:t>
      </w:r>
    </w:p>
    <w:p w:rsidR="005219FF" w:rsidRDefault="005219FF" w:rsidP="003A3541">
      <w:pPr>
        <w:pStyle w:val="Bullets1"/>
        <w:ind w:left="284" w:hanging="284"/>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emergency 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t>Details of qualifications and training must be kept on the staff record (Regulations 136, 145)</w:t>
      </w:r>
    </w:p>
    <w:p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rsidR="00FE1890" w:rsidRDefault="00FE1890" w:rsidP="003A3541">
      <w:pPr>
        <w:pStyle w:val="Bullets1"/>
        <w:ind w:left="284" w:hanging="284"/>
      </w:pPr>
      <w:r>
        <w:t>ensuring that annual performance reviews of educators and other staff are undertaken</w:t>
      </w:r>
    </w:p>
    <w:p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rsidR="005219FF" w:rsidRDefault="005219FF" w:rsidP="003A3541">
      <w:pPr>
        <w:pStyle w:val="Bullets1"/>
        <w:ind w:left="284" w:hanging="284"/>
      </w:pPr>
      <w:r>
        <w:t>e</w:t>
      </w:r>
      <w:r w:rsidRPr="000B62FE">
        <w:t xml:space="preserve">nsuring that </w:t>
      </w:r>
      <w:r>
        <w:t xml:space="preserve">the Nominated Supervisor, educators/staff,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rsidR="00FE1890" w:rsidRDefault="00FE1890" w:rsidP="003A3541">
      <w:pPr>
        <w:pStyle w:val="Bullets1"/>
        <w:ind w:left="284" w:hanging="284"/>
      </w:pPr>
      <w:r>
        <w:t>ensuring that all educators and staff have opportunities to undertake professional development relevant to their role to keep their knowledge and expertise current</w:t>
      </w:r>
    </w:p>
    <w:p w:rsidR="005219FF" w:rsidRPr="000B62FE" w:rsidRDefault="005219FF" w:rsidP="003A3541">
      <w:pPr>
        <w:pStyle w:val="Bullets1"/>
        <w:ind w:left="284" w:hanging="284"/>
      </w:pPr>
      <w:r>
        <w:lastRenderedPageBreak/>
        <w:t xml:space="preserve">ensuring that the Nominated Supervisor and educators/staff are advised and aware of current child protection laws and any obligations that they may have under these laws (Regulation 84) (refer to </w:t>
      </w:r>
      <w:r w:rsidRPr="008B7BDF">
        <w:rPr>
          <w:i/>
        </w:rPr>
        <w:t>Child Safe Environment Policy</w:t>
      </w:r>
      <w:r>
        <w:t>)</w:t>
      </w:r>
    </w:p>
    <w:p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rsidR="005219FF" w:rsidRDefault="005219FF" w:rsidP="003A3541">
      <w:pPr>
        <w:pStyle w:val="Bullets1"/>
        <w:ind w:left="284" w:hanging="284"/>
      </w:pPr>
      <w:r>
        <w:t>developing and maintaining a list of casual and relief staff to ensure consistency of service provision</w:t>
      </w:r>
    </w:p>
    <w:p w:rsidR="009B1EFD" w:rsidRDefault="00D46512" w:rsidP="003A3541">
      <w:pPr>
        <w:pStyle w:val="Bullets1"/>
        <w:ind w:left="284" w:hanging="284"/>
      </w:pPr>
      <w:r>
        <w:t>ensuring</w:t>
      </w:r>
      <w:r w:rsidR="005219FF">
        <w:t xml:space="preserve"> that the procedures for the appointment of casual and relief staff are compliant with all regul</w:t>
      </w:r>
      <w:r w:rsidR="00EA6D76">
        <w:t>atory and funding requirements.</w:t>
      </w:r>
    </w:p>
    <w:p w:rsidR="005219FF" w:rsidRPr="00AA7CA1" w:rsidRDefault="005219FF" w:rsidP="005219FF">
      <w:pPr>
        <w:pStyle w:val="Heading4"/>
        <w:spacing w:before="170"/>
      </w:pPr>
      <w:r w:rsidRPr="00AA7CA1">
        <w:t>The Nominated Supervisor is responsible for:</w:t>
      </w:r>
    </w:p>
    <w:p w:rsidR="005219FF" w:rsidRPr="00AA7CA1" w:rsidRDefault="005219FF" w:rsidP="00D67336">
      <w:pPr>
        <w:pStyle w:val="Bullets1"/>
        <w:ind w:left="284" w:hanging="284"/>
      </w:pPr>
      <w:r w:rsidRPr="00AA7CA1">
        <w:t>providing written consent to accept the role of Nominated Supervisor</w:t>
      </w:r>
    </w:p>
    <w:p w:rsidR="005219FF" w:rsidRPr="00AA7CA1" w:rsidRDefault="005219FF" w:rsidP="00D67336">
      <w:pPr>
        <w:pStyle w:val="Bullets1"/>
        <w:ind w:left="284" w:hanging="284"/>
      </w:pPr>
      <w:r w:rsidRPr="00AA7CA1">
        <w:t xml:space="preserve">ensuring that, in their absence from the service premises, a Certified Supervisor </w:t>
      </w:r>
      <w:r w:rsidR="001F6533">
        <w:t>(</w:t>
      </w:r>
      <w:r w:rsidRPr="00AA7CA1">
        <w:t xml:space="preserve">refer to </w:t>
      </w:r>
      <w:r w:rsidRPr="00AA7CA1">
        <w:rPr>
          <w:i/>
        </w:rPr>
        <w:t>Definitions</w:t>
      </w:r>
      <w:r w:rsidRPr="00AA7CA1">
        <w:t xml:space="preserve">) is placed in day-to-day charge of the service (refer to </w:t>
      </w:r>
      <w:r w:rsidRPr="00AA7CA1">
        <w:rPr>
          <w:i/>
        </w:rPr>
        <w:t>Determining Responsible Person Policy</w:t>
      </w:r>
      <w:r w:rsidRPr="00C548AD">
        <w:t>)</w:t>
      </w:r>
    </w:p>
    <w:p w:rsidR="005219FF" w:rsidRDefault="005219FF" w:rsidP="00D67336">
      <w:pPr>
        <w:pStyle w:val="Bullets1"/>
        <w:ind w:left="284" w:hanging="284"/>
      </w:pPr>
      <w:r>
        <w:t>ensuring that the name and position of the Responsible Person in charge of the service is displayed and easily visible from t</w:t>
      </w:r>
      <w:r w:rsidR="002B6373">
        <w:t>he main entrance of the service</w:t>
      </w:r>
    </w:p>
    <w:p w:rsidR="005219FF" w:rsidRPr="00E75BE8" w:rsidRDefault="005219FF" w:rsidP="00D67336">
      <w:pPr>
        <w:pStyle w:val="Bullets1"/>
        <w:ind w:left="284" w:hanging="284"/>
      </w:pPr>
      <w:r>
        <w:t xml:space="preserve">complying with the service’s </w:t>
      </w:r>
      <w:r w:rsidRPr="008B7BDF">
        <w:rPr>
          <w:i/>
        </w:rPr>
        <w:t>Code of Conduct Policy</w:t>
      </w:r>
      <w:r>
        <w:rPr>
          <w:i/>
        </w:rPr>
        <w:t xml:space="preserve"> </w:t>
      </w:r>
      <w:r w:rsidRPr="00AA7CA1">
        <w:t>at all times</w:t>
      </w:r>
    </w:p>
    <w:p w:rsidR="005219FF" w:rsidRDefault="005219FF" w:rsidP="00D67336">
      <w:pPr>
        <w:pStyle w:val="Bullets1"/>
        <w:ind w:left="284" w:hanging="284"/>
      </w:pPr>
      <w:r>
        <w:t xml:space="preserve">ensuring adequate supervision of children at all times (refer to </w:t>
      </w:r>
      <w:r>
        <w:rPr>
          <w:i/>
        </w:rPr>
        <w:t>Supervision of Children Policy</w:t>
      </w:r>
      <w:r>
        <w:t>)</w:t>
      </w:r>
    </w:p>
    <w:p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rsidR="005219FF" w:rsidRDefault="005219FF" w:rsidP="00D67336">
      <w:pPr>
        <w:pStyle w:val="Bullets1"/>
        <w:ind w:left="284" w:hanging="284"/>
      </w:pPr>
      <w:r>
        <w:t>developing rosters in accordance with the availability of Responsible Persons, staff qualifications, hours of operation and the attendance patterns of children</w:t>
      </w:r>
    </w:p>
    <w:p w:rsidR="00D46512" w:rsidRDefault="00D46512" w:rsidP="00D67336">
      <w:pPr>
        <w:pStyle w:val="Bullets1"/>
        <w:ind w:left="284" w:hanging="284"/>
      </w:pPr>
      <w:r>
        <w:t>ensuring that educators and other staff undertake appropriate induction following their appointment to the service</w:t>
      </w:r>
    </w:p>
    <w:p w:rsidR="00D46512" w:rsidRDefault="00D46512" w:rsidP="00D67336">
      <w:pPr>
        <w:pStyle w:val="Bullets1"/>
        <w:ind w:left="284" w:hanging="284"/>
      </w:pPr>
      <w:r>
        <w:t>ensuring that all educators and staff have opportunities to undertake professional development relevant to their role to keep their knowledge and expertise current</w:t>
      </w:r>
    </w:p>
    <w:p w:rsidR="00D46512" w:rsidRDefault="00D46512" w:rsidP="00D67336">
      <w:pPr>
        <w:pStyle w:val="Bullets1"/>
        <w:ind w:left="284" w:hanging="284"/>
      </w:pPr>
      <w:r>
        <w:t>participating in an annual performance review</w:t>
      </w:r>
    </w:p>
    <w:p w:rsidR="005219FF" w:rsidRDefault="005219FF" w:rsidP="00D67336">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rsidR="005219FF" w:rsidRDefault="005219FF" w:rsidP="00D67336">
      <w:pPr>
        <w:pStyle w:val="Bullets1"/>
        <w:ind w:left="284" w:hanging="284"/>
      </w:pPr>
      <w:r>
        <w:t>ensuring that less experienced educators and others engaged to be working with chi</w:t>
      </w:r>
      <w:r w:rsidR="00003876">
        <w:t>ldren are adequately supervised</w:t>
      </w:r>
    </w:p>
    <w:p w:rsidR="005219FF" w:rsidRDefault="005219FF" w:rsidP="00D67336">
      <w:pPr>
        <w:pStyle w:val="Bullets1"/>
        <w:ind w:left="284" w:hanging="284"/>
      </w:pPr>
      <w:r>
        <w:t>ensuring educators who are under 18 years of age are not left to work alone and are adequ</w:t>
      </w:r>
      <w:r w:rsidR="00003876">
        <w:t>ately supervised at the service</w:t>
      </w:r>
    </w:p>
    <w:p w:rsidR="005219FF" w:rsidRDefault="005219FF" w:rsidP="00D67336">
      <w:pPr>
        <w:pStyle w:val="Bullets1"/>
        <w:ind w:left="284" w:hanging="284"/>
      </w:pPr>
      <w:r>
        <w:t xml:space="preserve">providing details of their current </w:t>
      </w:r>
      <w:r w:rsidRPr="00C548AD">
        <w:t>Working with Children Check</w:t>
      </w:r>
      <w:r w:rsidRPr="000B62FE">
        <w:t xml:space="preserve"> </w:t>
      </w:r>
      <w:r>
        <w:t>or VIT registration for the staff record</w:t>
      </w:r>
    </w:p>
    <w:p w:rsidR="005219FF" w:rsidRDefault="005219FF" w:rsidP="00D67336">
      <w:pPr>
        <w:pStyle w:val="Bullets1"/>
        <w:ind w:left="284" w:hanging="284"/>
      </w:pPr>
      <w:r>
        <w:t xml:space="preserve">sighting and recording details of </w:t>
      </w:r>
      <w:r w:rsidRPr="000B62FE">
        <w:t>current</w:t>
      </w:r>
      <w:r>
        <w:t xml:space="preserve"> </w:t>
      </w:r>
      <w:r w:rsidRPr="00C548AD">
        <w:t>Working with Children Checks</w:t>
      </w:r>
      <w:r>
        <w:rPr>
          <w:i/>
        </w:rPr>
        <w:t xml:space="preserve"> </w:t>
      </w:r>
      <w:r>
        <w:t xml:space="preserve">or VIT registrations </w:t>
      </w:r>
      <w:r w:rsidRPr="000B62FE">
        <w:t xml:space="preserve">before </w:t>
      </w:r>
      <w:r w:rsidR="00003876">
        <w:t>staff commence at the service</w:t>
      </w:r>
    </w:p>
    <w:p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rsidR="005219FF" w:rsidRPr="0099656D" w:rsidRDefault="005219FF" w:rsidP="005219FF">
      <w:pPr>
        <w:pStyle w:val="Heading4"/>
        <w:spacing w:before="170"/>
      </w:pPr>
      <w:r w:rsidRPr="009D396A">
        <w:t>Certified Supervisors</w:t>
      </w:r>
      <w:r>
        <w:t xml:space="preserve"> are responsible for</w:t>
      </w:r>
      <w:r w:rsidRPr="009D396A">
        <w:t>:</w:t>
      </w:r>
    </w:p>
    <w:p w:rsidR="005219FF" w:rsidRPr="005219FF" w:rsidRDefault="005219FF" w:rsidP="00E65DCF">
      <w:pPr>
        <w:pStyle w:val="Bullets1"/>
        <w:ind w:left="284" w:hanging="284"/>
      </w:pPr>
      <w:r w:rsidRPr="005219FF">
        <w:t>providing written consent to accept the role of Certified Supervisor</w:t>
      </w:r>
    </w:p>
    <w:p w:rsidR="005219FF" w:rsidRPr="005219FF" w:rsidRDefault="005219FF" w:rsidP="00E65DCF">
      <w:pPr>
        <w:pStyle w:val="Bullets1"/>
        <w:ind w:left="284" w:hanging="284"/>
      </w:pPr>
      <w:r w:rsidRPr="005219FF">
        <w:t xml:space="preserve">informing the Approved Provider and/or Nominated Supervisor in the event of absence from the service due to leave or illness so they can be replaced by another Responsible Person (refer to </w:t>
      </w:r>
      <w:r w:rsidRPr="005219FF">
        <w:rPr>
          <w:i/>
        </w:rPr>
        <w:t>Determining Responsible Person Policy</w:t>
      </w:r>
      <w:r w:rsidRPr="005219FF">
        <w:t>).</w:t>
      </w:r>
    </w:p>
    <w:p w:rsidR="005219FF" w:rsidRPr="003D109A" w:rsidRDefault="005219FF" w:rsidP="005219FF">
      <w:pPr>
        <w:pStyle w:val="Heading4"/>
        <w:spacing w:before="170"/>
      </w:pPr>
      <w:r w:rsidRPr="00D875C5">
        <w:lastRenderedPageBreak/>
        <w:t>Certified Supervisors</w:t>
      </w:r>
      <w:r>
        <w:t>,</w:t>
      </w:r>
      <w:r w:rsidRPr="00D875C5">
        <w:t xml:space="preserve"> e</w:t>
      </w:r>
      <w:r w:rsidRPr="003D109A">
        <w:t xml:space="preserve">ducators </w:t>
      </w:r>
      <w:r>
        <w:t xml:space="preserve">and other staff </w:t>
      </w:r>
      <w:r w:rsidRPr="003D109A">
        <w:t>are responsible for:</w:t>
      </w:r>
    </w:p>
    <w:p w:rsidR="005219FF" w:rsidRPr="0099656D" w:rsidRDefault="005219FF" w:rsidP="00641142">
      <w:pPr>
        <w:pStyle w:val="Bullets1"/>
        <w:ind w:left="284" w:hanging="284"/>
      </w:pPr>
      <w:r w:rsidRPr="0099656D">
        <w:t xml:space="preserve">meeting the qualifications, experience and management requirements if they wish to </w:t>
      </w:r>
      <w:r w:rsidR="00571D2B">
        <w:t>be</w:t>
      </w:r>
      <w:r w:rsidR="00814C4D">
        <w:t xml:space="preserve"> nominated as</w:t>
      </w:r>
      <w:r w:rsidR="00571D2B">
        <w:t xml:space="preserve"> a Certified Supervisor</w:t>
      </w:r>
      <w:r w:rsidR="00E935D9">
        <w:t xml:space="preserve"> </w:t>
      </w:r>
      <w:r w:rsidR="00814C4D">
        <w:t xml:space="preserve">in accordance with the </w:t>
      </w:r>
      <w:r w:rsidRPr="0099656D">
        <w:t xml:space="preserve">National Regulations </w:t>
      </w:r>
    </w:p>
    <w:p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rsidR="005219FF" w:rsidRDefault="005219FF" w:rsidP="00641142">
      <w:pPr>
        <w:pStyle w:val="Bullets1"/>
        <w:ind w:left="284" w:hanging="284"/>
      </w:pPr>
      <w:r>
        <w:t xml:space="preserve">providing details of their current </w:t>
      </w:r>
      <w:r w:rsidRPr="00C548AD">
        <w:t xml:space="preserve">Working </w:t>
      </w:r>
      <w:r>
        <w:t>w</w:t>
      </w:r>
      <w:r w:rsidRPr="00C548AD">
        <w:t xml:space="preserve">ith Children </w:t>
      </w:r>
      <w:r>
        <w:t>C</w:t>
      </w:r>
      <w:r w:rsidRPr="00C548AD">
        <w:t>heck</w:t>
      </w:r>
      <w:r w:rsidRPr="000B62FE">
        <w:t xml:space="preserve"> </w:t>
      </w:r>
      <w:r>
        <w:t>or VIT registration for the staff record</w:t>
      </w:r>
    </w:p>
    <w:p w:rsidR="00D46512" w:rsidRPr="00D46512" w:rsidRDefault="005219FF" w:rsidP="00641142">
      <w:pPr>
        <w:pStyle w:val="Bullets1"/>
        <w:ind w:left="284" w:hanging="284"/>
        <w:rPr>
          <w:b/>
          <w:bCs/>
        </w:rPr>
      </w:pPr>
      <w:r>
        <w:rPr>
          <w:bCs/>
        </w:rPr>
        <w:t>r</w:t>
      </w:r>
      <w:r w:rsidRPr="00615CD1">
        <w:rPr>
          <w:bCs/>
        </w:rPr>
        <w:t xml:space="preserve">enewing their </w:t>
      </w:r>
      <w:r w:rsidRPr="00C548AD">
        <w:t xml:space="preserve">Working </w:t>
      </w:r>
      <w:r>
        <w:t>w</w:t>
      </w:r>
      <w:r w:rsidRPr="00C548AD">
        <w:t xml:space="preserve">ith Children </w:t>
      </w:r>
      <w:r>
        <w:t>C</w:t>
      </w:r>
      <w:r w:rsidRPr="00C548AD">
        <w:t xml:space="preserve">heck </w:t>
      </w:r>
      <w:r w:rsidRPr="00615CD1">
        <w:rPr>
          <w:bCs/>
        </w:rPr>
        <w:t>assessment every five years</w:t>
      </w:r>
    </w:p>
    <w:p w:rsidR="005219FF" w:rsidRPr="00615CD1" w:rsidRDefault="00D46512" w:rsidP="00641142">
      <w:pPr>
        <w:pStyle w:val="Bullets1"/>
        <w:ind w:left="284" w:hanging="284"/>
        <w:rPr>
          <w:b/>
          <w:bCs/>
        </w:rPr>
      </w:pPr>
      <w:r>
        <w:rPr>
          <w:bCs/>
        </w:rPr>
        <w:t>undertaking the required induction program following appointment to the service</w:t>
      </w:r>
    </w:p>
    <w:p w:rsidR="005219FF" w:rsidRDefault="005219FF" w:rsidP="00641142">
      <w:pPr>
        <w:pStyle w:val="Bullets1"/>
        <w:ind w:left="284" w:hanging="284"/>
        <w:rPr>
          <w:color w:val="000000"/>
        </w:rPr>
      </w:pPr>
      <w:r>
        <w:t>advising the Department of Justice of any relevant change in circumstances, including change of name, address, contact details and change of employer/volunteer organisation, including changes to the organisation’s contact details</w:t>
      </w:r>
    </w:p>
    <w:p w:rsidR="005219FF" w:rsidRDefault="005219FF" w:rsidP="00641142">
      <w:pPr>
        <w:pStyle w:val="Bullets1"/>
        <w:ind w:left="284" w:hanging="284"/>
      </w:pPr>
      <w:r>
        <w:t xml:space="preserve">adequately supervising children at all times (refer to </w:t>
      </w:r>
      <w:r w:rsidRPr="00C548AD">
        <w:rPr>
          <w:i/>
        </w:rPr>
        <w:t>Definitions</w:t>
      </w:r>
      <w:r>
        <w:t xml:space="preserve"> and </w:t>
      </w:r>
      <w:r>
        <w:rPr>
          <w:i/>
        </w:rPr>
        <w:t>Supervision of Children Policy</w:t>
      </w:r>
      <w:r>
        <w:t>)</w:t>
      </w:r>
    </w:p>
    <w:p w:rsidR="005219FF" w:rsidRDefault="005219FF" w:rsidP="00641142">
      <w:pPr>
        <w:pStyle w:val="Bullets1"/>
        <w:ind w:left="284" w:hanging="284"/>
      </w:pPr>
      <w:r>
        <w:t xml:space="preserve">supervising volunteers/students and parents/guardians at all times to protect the health, safety and wellbeing of children at the service </w:t>
      </w:r>
      <w:r>
        <w:rPr>
          <w:rFonts w:cs="Arial"/>
        </w:rPr>
        <w:t xml:space="preserve">(refer to </w:t>
      </w:r>
      <w:r w:rsidRPr="00AC2856">
        <w:rPr>
          <w:rFonts w:cs="Arial"/>
          <w:i/>
        </w:rPr>
        <w:t>Participation of Volunteers and Students Policy</w:t>
      </w:r>
      <w:r>
        <w:rPr>
          <w:rFonts w:cs="Arial"/>
        </w:rPr>
        <w:t>)</w:t>
      </w:r>
    </w:p>
    <w:p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rsidR="00D46512" w:rsidRDefault="00D46512" w:rsidP="00641142">
      <w:pPr>
        <w:pStyle w:val="Bullets1"/>
        <w:ind w:left="284" w:hanging="284"/>
      </w:pPr>
      <w:r>
        <w:t>participating in an annual performance review</w:t>
      </w:r>
    </w:p>
    <w:p w:rsidR="00D46512" w:rsidRDefault="00D46512" w:rsidP="00641142">
      <w:pPr>
        <w:pStyle w:val="Bullets1"/>
        <w:ind w:left="284" w:hanging="284"/>
      </w:pPr>
      <w:r>
        <w:t>undertaking professional development relevant to their role to keep their knowledge and expertise current</w:t>
      </w:r>
    </w:p>
    <w:p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rsidR="005219FF" w:rsidRDefault="005219FF" w:rsidP="005219FF">
      <w:pPr>
        <w:pStyle w:val="Heading4"/>
        <w:spacing w:before="170"/>
        <w:rPr>
          <w:b w:val="0"/>
        </w:rPr>
      </w:pPr>
      <w:r>
        <w:t>Parents/guardians, volunteers and students on placement are responsible for:</w:t>
      </w:r>
    </w:p>
    <w:p w:rsidR="005219FF" w:rsidRPr="005219FF" w:rsidRDefault="005219FF" w:rsidP="00D140FB">
      <w:pPr>
        <w:pStyle w:val="Bullets1"/>
        <w:ind w:left="284" w:hanging="284"/>
      </w:pPr>
      <w:r w:rsidRPr="005219FF">
        <w:t xml:space="preserve">reading this </w:t>
      </w:r>
      <w:r w:rsidRPr="005219FF">
        <w:rPr>
          <w:i/>
        </w:rPr>
        <w:t>Staffing Policy</w:t>
      </w:r>
    </w:p>
    <w:p w:rsidR="005219FF" w:rsidRPr="005219FF" w:rsidRDefault="005219FF" w:rsidP="00D140FB">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rsidR="005219FF" w:rsidRPr="005219FF" w:rsidRDefault="005219FF" w:rsidP="00D140FB">
      <w:pPr>
        <w:pStyle w:val="Bullets1"/>
        <w:ind w:left="284" w:hanging="284"/>
      </w:pPr>
      <w:r w:rsidRPr="005219FF">
        <w:t>following the directions of staff at the service at all times to ensure that the health, safety and wellbeing of children is protected.</w:t>
      </w:r>
    </w:p>
    <w:p w:rsidR="005219FF" w:rsidRDefault="005219FF" w:rsidP="005219FF">
      <w:pPr>
        <w:pStyle w:val="Heading1"/>
      </w:pPr>
      <w:r>
        <w:t>Evaluation</w:t>
      </w:r>
    </w:p>
    <w:p w:rsidR="005219FF" w:rsidRDefault="005219FF" w:rsidP="005219FF">
      <w:pPr>
        <w:pStyle w:val="BodyText3ptAfter"/>
        <w:rPr>
          <w:lang w:val="en-US"/>
        </w:rPr>
      </w:pPr>
      <w:r>
        <w:rPr>
          <w:lang w:val="en-US"/>
        </w:rPr>
        <w:t>In order to assess whether the values and purposes of the policy have been achieved, the Approved Provider will:</w:t>
      </w:r>
    </w:p>
    <w:p w:rsidR="005219FF" w:rsidRDefault="005219FF" w:rsidP="00DF291E">
      <w:pPr>
        <w:pStyle w:val="Bullets1"/>
        <w:ind w:left="284" w:hanging="284"/>
        <w:rPr>
          <w:lang w:val="en-US"/>
        </w:rPr>
      </w:pPr>
      <w:r>
        <w:rPr>
          <w:lang w:val="en-US"/>
        </w:rPr>
        <w:t>regularly check staff records to ensure Working with Children Checks and qualifications are current and complete</w:t>
      </w:r>
    </w:p>
    <w:p w:rsidR="005219FF" w:rsidRDefault="005219FF" w:rsidP="00DF291E">
      <w:pPr>
        <w:pStyle w:val="Bullets1"/>
        <w:ind w:left="284" w:hanging="284"/>
        <w:rPr>
          <w:lang w:val="en-US"/>
        </w:rPr>
      </w:pPr>
      <w:r>
        <w:rPr>
          <w:lang w:val="en-US"/>
        </w:rPr>
        <w:t>regularly seek feedback from everyone affected by the policy regarding its effectiveness</w:t>
      </w:r>
    </w:p>
    <w:p w:rsidR="005219FF" w:rsidRDefault="005219FF" w:rsidP="00DF291E">
      <w:pPr>
        <w:pStyle w:val="Bullets1"/>
        <w:ind w:left="284" w:hanging="284"/>
        <w:rPr>
          <w:lang w:val="en-US"/>
        </w:rPr>
      </w:pPr>
      <w:r>
        <w:rPr>
          <w:lang w:val="en-US"/>
        </w:rPr>
        <w:t>monitor the implementation, compliance, complaints and incidents in relation to this policy</w:t>
      </w:r>
    </w:p>
    <w:p w:rsidR="005219FF" w:rsidRDefault="005219FF" w:rsidP="00DF291E">
      <w:pPr>
        <w:pStyle w:val="Bullets1"/>
        <w:ind w:left="284" w:hanging="284"/>
        <w:rPr>
          <w:lang w:val="en-US"/>
        </w:rPr>
      </w:pPr>
      <w:r>
        <w:rPr>
          <w:lang w:val="en-US"/>
        </w:rPr>
        <w:t>keep the policy up to date with current legislation, research, policy and best practice</w:t>
      </w:r>
    </w:p>
    <w:p w:rsidR="005219FF" w:rsidRDefault="005219FF" w:rsidP="00DF291E">
      <w:pPr>
        <w:pStyle w:val="Bullets1"/>
        <w:ind w:left="284" w:hanging="284"/>
        <w:rPr>
          <w:lang w:val="en-US"/>
        </w:rPr>
      </w:pPr>
      <w:r>
        <w:rPr>
          <w:lang w:val="en-US"/>
        </w:rPr>
        <w:t>revise the policy and procedures as part of the service’s policy review cycle, or as required</w:t>
      </w:r>
    </w:p>
    <w:p w:rsidR="00055A97" w:rsidRPr="00864669" w:rsidRDefault="005219FF" w:rsidP="00DF291E">
      <w:pPr>
        <w:pStyle w:val="Bullets1"/>
        <w:ind w:left="284" w:hanging="284"/>
        <w:rPr>
          <w:b/>
        </w:rPr>
      </w:pPr>
      <w:r w:rsidRPr="00C40CEF">
        <w:rPr>
          <w:lang w:val="en-US"/>
        </w:rPr>
        <w:t>notify parents/guardians at least 14 days before making any changes to</w:t>
      </w:r>
      <w:r w:rsidR="00055A97">
        <w:rPr>
          <w:lang w:val="en-US"/>
        </w:rPr>
        <w:t xml:space="preserve"> this policy or its procedures.</w:t>
      </w:r>
    </w:p>
    <w:p w:rsidR="0016663F" w:rsidRDefault="0016663F" w:rsidP="005219FF">
      <w:pPr>
        <w:pStyle w:val="Heading1"/>
      </w:pPr>
    </w:p>
    <w:p w:rsidR="0016663F" w:rsidRPr="0016663F" w:rsidRDefault="0016663F" w:rsidP="0016663F">
      <w:pPr>
        <w:pStyle w:val="BodyText"/>
      </w:pPr>
    </w:p>
    <w:p w:rsidR="005219FF" w:rsidRDefault="005219FF" w:rsidP="005219FF">
      <w:pPr>
        <w:pStyle w:val="Heading1"/>
      </w:pPr>
      <w:r>
        <w:lastRenderedPageBreak/>
        <w:t>Attachments</w:t>
      </w:r>
    </w:p>
    <w:p w:rsidR="005219FF" w:rsidRPr="000B62FE" w:rsidRDefault="005219FF" w:rsidP="005219FF">
      <w:pPr>
        <w:pStyle w:val="BodyText"/>
      </w:pPr>
      <w:r>
        <w:t>Nil</w:t>
      </w:r>
    </w:p>
    <w:p w:rsidR="005219FF" w:rsidRDefault="005219FF" w:rsidP="005219FF">
      <w:pPr>
        <w:pStyle w:val="Heading1"/>
      </w:pPr>
      <w:r>
        <w:t>Authorisation</w:t>
      </w:r>
      <w:r>
        <w:tab/>
      </w:r>
    </w:p>
    <w:p w:rsidR="00081FBB" w:rsidRPr="005C53AA" w:rsidRDefault="005219FF" w:rsidP="005219FF">
      <w:pPr>
        <w:pStyle w:val="BodyText"/>
        <w:rPr>
          <w:lang w:val="en-US"/>
        </w:rPr>
      </w:pPr>
      <w:r>
        <w:rPr>
          <w:lang w:val="en-US"/>
        </w:rPr>
        <w:t xml:space="preserve">This policy was adopted by the Approved Provider of </w:t>
      </w:r>
      <w:r w:rsidR="00D4637F">
        <w:t>Lake Boga Preschool</w:t>
      </w:r>
      <w:r>
        <w:rPr>
          <w:lang w:val="en-US"/>
        </w:rPr>
        <w:t xml:space="preserve"> on </w:t>
      </w:r>
      <w:r w:rsidR="00D4637F">
        <w:t>24</w:t>
      </w:r>
      <w:r w:rsidR="00D4637F" w:rsidRPr="00D4637F">
        <w:rPr>
          <w:vertAlign w:val="superscript"/>
        </w:rPr>
        <w:t>th</w:t>
      </w:r>
      <w:r w:rsidR="00D4637F">
        <w:t xml:space="preserve"> August 2012</w:t>
      </w:r>
      <w:r w:rsidRPr="000B62FE">
        <w:rPr>
          <w:lang w:val="en-US"/>
        </w:rPr>
        <w:t>.</w:t>
      </w:r>
    </w:p>
    <w:p w:rsidR="00520FD9" w:rsidRDefault="00D2551D" w:rsidP="00081FBB">
      <w:pPr>
        <w:pStyle w:val="BodyText"/>
        <w:rPr>
          <w:sz w:val="28"/>
          <w:szCs w:val="28"/>
          <w:lang w:val="en-US"/>
        </w:rPr>
      </w:pPr>
      <w:r w:rsidRPr="00D2551D">
        <w:rPr>
          <w:sz w:val="28"/>
          <w:szCs w:val="28"/>
          <w:lang w:val="en-US"/>
        </w:rPr>
        <w:t>Reviewed</w:t>
      </w:r>
      <w:r w:rsidR="005219FF" w:rsidRPr="00D2551D">
        <w:rPr>
          <w:sz w:val="28"/>
          <w:szCs w:val="28"/>
          <w:lang w:val="en-US"/>
        </w:rPr>
        <w:t xml:space="preserve">:    </w:t>
      </w:r>
      <w:r w:rsidRPr="00D2551D">
        <w:rPr>
          <w:sz w:val="28"/>
          <w:szCs w:val="28"/>
          <w:lang w:val="en-US"/>
        </w:rPr>
        <w:t>8</w:t>
      </w:r>
      <w:r w:rsidR="00D4637F" w:rsidRPr="00D2551D">
        <w:rPr>
          <w:sz w:val="28"/>
          <w:szCs w:val="28"/>
          <w:vertAlign w:val="superscript"/>
          <w:lang w:val="en-US"/>
        </w:rPr>
        <w:t>th</w:t>
      </w:r>
      <w:r w:rsidR="008C2A65">
        <w:rPr>
          <w:sz w:val="28"/>
          <w:szCs w:val="28"/>
          <w:lang w:val="en-US"/>
        </w:rPr>
        <w:t xml:space="preserve"> March 2018</w:t>
      </w:r>
      <w:r w:rsidR="00923BB1">
        <w:rPr>
          <w:sz w:val="28"/>
          <w:szCs w:val="28"/>
          <w:lang w:val="en-US"/>
        </w:rPr>
        <w:t>, 10</w:t>
      </w:r>
      <w:r w:rsidR="00923BB1" w:rsidRPr="00923BB1">
        <w:rPr>
          <w:sz w:val="28"/>
          <w:szCs w:val="28"/>
          <w:vertAlign w:val="superscript"/>
          <w:lang w:val="en-US"/>
        </w:rPr>
        <w:t>th</w:t>
      </w:r>
      <w:r w:rsidR="00923BB1">
        <w:rPr>
          <w:sz w:val="28"/>
          <w:szCs w:val="28"/>
          <w:lang w:val="en-US"/>
        </w:rPr>
        <w:t xml:space="preserve"> March 2020</w:t>
      </w:r>
    </w:p>
    <w:p w:rsidR="00D2551D" w:rsidRPr="00D2551D" w:rsidRDefault="00D2551D" w:rsidP="00081FBB">
      <w:pPr>
        <w:pStyle w:val="BodyText"/>
        <w:rPr>
          <w:sz w:val="28"/>
          <w:szCs w:val="28"/>
        </w:rPr>
      </w:pPr>
      <w:r>
        <w:rPr>
          <w:sz w:val="28"/>
          <w:szCs w:val="28"/>
          <w:lang w:val="en-US"/>
        </w:rPr>
        <w:t>Review Date: March 20</w:t>
      </w:r>
      <w:r w:rsidR="00923BB1">
        <w:rPr>
          <w:sz w:val="28"/>
          <w:szCs w:val="28"/>
          <w:lang w:val="en-US"/>
        </w:rPr>
        <w:t>22</w:t>
      </w:r>
      <w:bookmarkStart w:id="0" w:name="_GoBack"/>
      <w:bookmarkEnd w:id="0"/>
    </w:p>
    <w:sectPr w:rsidR="00D2551D" w:rsidRPr="00D2551D" w:rsidSect="00F301E3">
      <w:footerReference w:type="default" r:id="rId22"/>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6E5" w:rsidRDefault="00B826E5" w:rsidP="002D4B54">
      <w:pPr>
        <w:spacing w:after="0"/>
      </w:pPr>
      <w:r>
        <w:separator/>
      </w:r>
    </w:p>
  </w:endnote>
  <w:endnote w:type="continuationSeparator" w:id="0">
    <w:p w:rsidR="00B826E5" w:rsidRDefault="00B826E5"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FSAlbert-Bold">
    <w:panose1 w:val="00000000000000000000"/>
    <w:charset w:val="00"/>
    <w:family w:val="auto"/>
    <w:notTrueType/>
    <w:pitch w:val="default"/>
    <w:sig w:usb0="00000003" w:usb1="00000000" w:usb2="00000000" w:usb3="00000000" w:csb0="00000001" w:csb1="00000000"/>
  </w:font>
  <w:font w:name="FSAlber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E2BE3" w:rsidRPr="00EB63EB" w:rsidTr="00EB63EB">
      <w:tc>
        <w:tcPr>
          <w:tcW w:w="4643" w:type="dxa"/>
        </w:tcPr>
        <w:p w:rsidR="00AE2BE3" w:rsidRPr="00024E0F" w:rsidRDefault="00AE2BE3" w:rsidP="00F03AC2">
          <w:pPr>
            <w:pStyle w:val="Footer"/>
          </w:pPr>
          <w:r w:rsidRPr="00024E0F">
            <w:t xml:space="preserve">© </w:t>
          </w:r>
          <w:r w:rsidR="00CF1907">
            <w:t>2015</w:t>
          </w:r>
          <w:r w:rsidR="00024E0F">
            <w:t xml:space="preserve"> Early Learning Association Australia</w:t>
          </w:r>
        </w:p>
        <w:p w:rsidR="00AE2BE3" w:rsidRPr="00EB63EB" w:rsidRDefault="00AE2BE3" w:rsidP="00F03AC2">
          <w:pPr>
            <w:pStyle w:val="Footer"/>
          </w:pPr>
          <w:r w:rsidRPr="00EB63EB">
            <w:t>Telephone 03 9489 3500 or 1300 730 119 (rural)</w:t>
          </w:r>
        </w:p>
      </w:tc>
      <w:tc>
        <w:tcPr>
          <w:tcW w:w="4643" w:type="dxa"/>
        </w:tcPr>
        <w:p w:rsidR="00AE2BE3" w:rsidRPr="00EB63EB" w:rsidRDefault="008C2A65" w:rsidP="00AE2BE3">
          <w:pPr>
            <w:pStyle w:val="Footer"/>
            <w:jc w:val="right"/>
          </w:pPr>
          <w:fldSimple w:instr=" STYLEREF  Title  \* MERGEFORMAT ">
            <w:r w:rsidR="00923BB1" w:rsidRPr="00923BB1">
              <w:rPr>
                <w:noProof/>
                <w:lang w:val="en-US"/>
              </w:rPr>
              <w:t>Staffing Policy</w:t>
            </w:r>
          </w:fldSimple>
          <w:r w:rsidR="00AE2BE3">
            <w:t xml:space="preserve"> (Version </w:t>
          </w:r>
          <w:r w:rsidR="00940EA3">
            <w:t>4</w:t>
          </w:r>
          <w:r w:rsidR="00AE2BE3">
            <w:t>)</w:t>
          </w:r>
        </w:p>
        <w:p w:rsidR="00AE2BE3" w:rsidRPr="00EB63EB" w:rsidRDefault="00AE2BE3"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923BB1">
            <w:rPr>
              <w:noProof/>
            </w:rPr>
            <w:t>9</w:t>
          </w:r>
          <w:r w:rsidRPr="00EB63EB">
            <w:rPr>
              <w:noProof/>
            </w:rPr>
            <w:fldChar w:fldCharType="end"/>
          </w:r>
          <w:r w:rsidRPr="00EB63EB">
            <w:t xml:space="preserve"> of </w:t>
          </w:r>
          <w:r w:rsidR="00923BB1">
            <w:rPr>
              <w:noProof/>
            </w:rPr>
            <w:fldChar w:fldCharType="begin"/>
          </w:r>
          <w:r w:rsidR="00923BB1">
            <w:rPr>
              <w:noProof/>
            </w:rPr>
            <w:instrText xml:space="preserve"> NUMPAGES  </w:instrText>
          </w:r>
          <w:r w:rsidR="00923BB1">
            <w:rPr>
              <w:noProof/>
            </w:rPr>
            <w:fldChar w:fldCharType="separate"/>
          </w:r>
          <w:r w:rsidR="00923BB1">
            <w:rPr>
              <w:noProof/>
            </w:rPr>
            <w:t>10</w:t>
          </w:r>
          <w:r w:rsidR="00923BB1">
            <w:rPr>
              <w:noProof/>
            </w:rPr>
            <w:fldChar w:fldCharType="end"/>
          </w:r>
        </w:p>
      </w:tc>
    </w:tr>
  </w:tbl>
  <w:p w:rsidR="00AE2BE3" w:rsidRPr="00A25BD5" w:rsidRDefault="00AE2BE3"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6E5" w:rsidRDefault="00B826E5" w:rsidP="002D4B54">
      <w:pPr>
        <w:spacing w:after="0"/>
      </w:pPr>
      <w:r>
        <w:separator/>
      </w:r>
    </w:p>
  </w:footnote>
  <w:footnote w:type="continuationSeparator" w:id="0">
    <w:p w:rsidR="00B826E5" w:rsidRDefault="00B826E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E5"/>
    <w:rsid w:val="00000228"/>
    <w:rsid w:val="00003876"/>
    <w:rsid w:val="0000702E"/>
    <w:rsid w:val="00016B79"/>
    <w:rsid w:val="00017F2D"/>
    <w:rsid w:val="00024E0F"/>
    <w:rsid w:val="0002620A"/>
    <w:rsid w:val="0002747F"/>
    <w:rsid w:val="00027DD2"/>
    <w:rsid w:val="00027FF8"/>
    <w:rsid w:val="00030B9A"/>
    <w:rsid w:val="00032D45"/>
    <w:rsid w:val="000339F9"/>
    <w:rsid w:val="0003641A"/>
    <w:rsid w:val="0004266C"/>
    <w:rsid w:val="00044EA1"/>
    <w:rsid w:val="000500F9"/>
    <w:rsid w:val="00055A97"/>
    <w:rsid w:val="000579CF"/>
    <w:rsid w:val="0006590B"/>
    <w:rsid w:val="0008178B"/>
    <w:rsid w:val="00081FBB"/>
    <w:rsid w:val="00090E88"/>
    <w:rsid w:val="000B19A1"/>
    <w:rsid w:val="000B1F9C"/>
    <w:rsid w:val="000B4FD4"/>
    <w:rsid w:val="000B5AC7"/>
    <w:rsid w:val="000C4ACC"/>
    <w:rsid w:val="000D0063"/>
    <w:rsid w:val="000E242D"/>
    <w:rsid w:val="000F2024"/>
    <w:rsid w:val="000F25CF"/>
    <w:rsid w:val="000F6FF4"/>
    <w:rsid w:val="00102FDB"/>
    <w:rsid w:val="00121627"/>
    <w:rsid w:val="0012585C"/>
    <w:rsid w:val="00134613"/>
    <w:rsid w:val="0015394B"/>
    <w:rsid w:val="00160A85"/>
    <w:rsid w:val="00161984"/>
    <w:rsid w:val="0016663F"/>
    <w:rsid w:val="00171DE1"/>
    <w:rsid w:val="00176E8D"/>
    <w:rsid w:val="0018296C"/>
    <w:rsid w:val="001830F1"/>
    <w:rsid w:val="001B03C4"/>
    <w:rsid w:val="001B575D"/>
    <w:rsid w:val="001D7C94"/>
    <w:rsid w:val="001E052A"/>
    <w:rsid w:val="001F0A3B"/>
    <w:rsid w:val="001F6533"/>
    <w:rsid w:val="002071F5"/>
    <w:rsid w:val="002261B1"/>
    <w:rsid w:val="002405F3"/>
    <w:rsid w:val="002443F3"/>
    <w:rsid w:val="00254DBE"/>
    <w:rsid w:val="002709A8"/>
    <w:rsid w:val="00286B4F"/>
    <w:rsid w:val="002A02CA"/>
    <w:rsid w:val="002A4E24"/>
    <w:rsid w:val="002A5A19"/>
    <w:rsid w:val="002B6373"/>
    <w:rsid w:val="002C325B"/>
    <w:rsid w:val="002C535D"/>
    <w:rsid w:val="002D3E29"/>
    <w:rsid w:val="002D4B54"/>
    <w:rsid w:val="002D5F28"/>
    <w:rsid w:val="002E01E6"/>
    <w:rsid w:val="002E2186"/>
    <w:rsid w:val="002F50B5"/>
    <w:rsid w:val="00316F5E"/>
    <w:rsid w:val="00320F41"/>
    <w:rsid w:val="003322BC"/>
    <w:rsid w:val="003651E7"/>
    <w:rsid w:val="0036569E"/>
    <w:rsid w:val="003942D0"/>
    <w:rsid w:val="003A3541"/>
    <w:rsid w:val="003B4897"/>
    <w:rsid w:val="003D4B01"/>
    <w:rsid w:val="003D5BF5"/>
    <w:rsid w:val="003E143D"/>
    <w:rsid w:val="003E7A75"/>
    <w:rsid w:val="003F2077"/>
    <w:rsid w:val="003F4C79"/>
    <w:rsid w:val="00425DB3"/>
    <w:rsid w:val="004332EB"/>
    <w:rsid w:val="00436153"/>
    <w:rsid w:val="004362A3"/>
    <w:rsid w:val="0043660C"/>
    <w:rsid w:val="0044338E"/>
    <w:rsid w:val="004510A4"/>
    <w:rsid w:val="00452459"/>
    <w:rsid w:val="00461717"/>
    <w:rsid w:val="004733B0"/>
    <w:rsid w:val="00484B4E"/>
    <w:rsid w:val="004C4E18"/>
    <w:rsid w:val="004D0125"/>
    <w:rsid w:val="004D4A85"/>
    <w:rsid w:val="004D6BAE"/>
    <w:rsid w:val="004F2DAA"/>
    <w:rsid w:val="00505103"/>
    <w:rsid w:val="00520FD9"/>
    <w:rsid w:val="005219FF"/>
    <w:rsid w:val="00525041"/>
    <w:rsid w:val="00537E43"/>
    <w:rsid w:val="00547889"/>
    <w:rsid w:val="005526A9"/>
    <w:rsid w:val="00562B8D"/>
    <w:rsid w:val="0056542D"/>
    <w:rsid w:val="00570918"/>
    <w:rsid w:val="00571D2B"/>
    <w:rsid w:val="005804AD"/>
    <w:rsid w:val="00580885"/>
    <w:rsid w:val="00581D64"/>
    <w:rsid w:val="00583E75"/>
    <w:rsid w:val="00583E81"/>
    <w:rsid w:val="005853D7"/>
    <w:rsid w:val="005A70E4"/>
    <w:rsid w:val="005B76C1"/>
    <w:rsid w:val="005D76D3"/>
    <w:rsid w:val="005E02CB"/>
    <w:rsid w:val="005E6509"/>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E0E16"/>
    <w:rsid w:val="007114E2"/>
    <w:rsid w:val="00712C5C"/>
    <w:rsid w:val="007143FC"/>
    <w:rsid w:val="007214F4"/>
    <w:rsid w:val="007337C7"/>
    <w:rsid w:val="00735134"/>
    <w:rsid w:val="007354E5"/>
    <w:rsid w:val="00753166"/>
    <w:rsid w:val="00764088"/>
    <w:rsid w:val="007730E1"/>
    <w:rsid w:val="007839BE"/>
    <w:rsid w:val="0078439C"/>
    <w:rsid w:val="007917E2"/>
    <w:rsid w:val="00791BBD"/>
    <w:rsid w:val="007969AD"/>
    <w:rsid w:val="007A35BA"/>
    <w:rsid w:val="007B734B"/>
    <w:rsid w:val="007B7DA4"/>
    <w:rsid w:val="007C111E"/>
    <w:rsid w:val="007E770E"/>
    <w:rsid w:val="007F191B"/>
    <w:rsid w:val="00814C4D"/>
    <w:rsid w:val="00832D4D"/>
    <w:rsid w:val="00840E9B"/>
    <w:rsid w:val="00862389"/>
    <w:rsid w:val="00864669"/>
    <w:rsid w:val="00874A56"/>
    <w:rsid w:val="0087599E"/>
    <w:rsid w:val="00882EEF"/>
    <w:rsid w:val="00883C68"/>
    <w:rsid w:val="008911C9"/>
    <w:rsid w:val="00895BDF"/>
    <w:rsid w:val="008960E6"/>
    <w:rsid w:val="008979D9"/>
    <w:rsid w:val="008A0996"/>
    <w:rsid w:val="008B11CC"/>
    <w:rsid w:val="008C205B"/>
    <w:rsid w:val="008C2A65"/>
    <w:rsid w:val="008D3809"/>
    <w:rsid w:val="008E38AA"/>
    <w:rsid w:val="008F1495"/>
    <w:rsid w:val="009001E5"/>
    <w:rsid w:val="00913143"/>
    <w:rsid w:val="00920DBA"/>
    <w:rsid w:val="00923BB1"/>
    <w:rsid w:val="00925235"/>
    <w:rsid w:val="009353DB"/>
    <w:rsid w:val="00940EA3"/>
    <w:rsid w:val="00953EB9"/>
    <w:rsid w:val="00972170"/>
    <w:rsid w:val="00973123"/>
    <w:rsid w:val="00974CD1"/>
    <w:rsid w:val="00976DA4"/>
    <w:rsid w:val="009B1CD0"/>
    <w:rsid w:val="009B1EFD"/>
    <w:rsid w:val="009D7E21"/>
    <w:rsid w:val="009E16CB"/>
    <w:rsid w:val="00A07CF9"/>
    <w:rsid w:val="00A15445"/>
    <w:rsid w:val="00A22B4C"/>
    <w:rsid w:val="00A248F8"/>
    <w:rsid w:val="00A25BD5"/>
    <w:rsid w:val="00A31DEE"/>
    <w:rsid w:val="00A41AD0"/>
    <w:rsid w:val="00A5096B"/>
    <w:rsid w:val="00A7224C"/>
    <w:rsid w:val="00A840E6"/>
    <w:rsid w:val="00A91DD3"/>
    <w:rsid w:val="00AA230F"/>
    <w:rsid w:val="00AA2EDA"/>
    <w:rsid w:val="00AD7668"/>
    <w:rsid w:val="00AE2BE3"/>
    <w:rsid w:val="00AF6A30"/>
    <w:rsid w:val="00B0040B"/>
    <w:rsid w:val="00B36ABF"/>
    <w:rsid w:val="00B657A8"/>
    <w:rsid w:val="00B826E5"/>
    <w:rsid w:val="00B953ED"/>
    <w:rsid w:val="00B95C5F"/>
    <w:rsid w:val="00BA08F1"/>
    <w:rsid w:val="00BA3449"/>
    <w:rsid w:val="00BA4369"/>
    <w:rsid w:val="00BB007A"/>
    <w:rsid w:val="00BB76BF"/>
    <w:rsid w:val="00BE1C86"/>
    <w:rsid w:val="00BF60FB"/>
    <w:rsid w:val="00C13D46"/>
    <w:rsid w:val="00C23208"/>
    <w:rsid w:val="00C25A43"/>
    <w:rsid w:val="00C329F2"/>
    <w:rsid w:val="00C41617"/>
    <w:rsid w:val="00C664FA"/>
    <w:rsid w:val="00C71344"/>
    <w:rsid w:val="00C81893"/>
    <w:rsid w:val="00C820E7"/>
    <w:rsid w:val="00C86C35"/>
    <w:rsid w:val="00C906EB"/>
    <w:rsid w:val="00C91AD3"/>
    <w:rsid w:val="00CC0878"/>
    <w:rsid w:val="00CD607A"/>
    <w:rsid w:val="00CE1054"/>
    <w:rsid w:val="00CF1907"/>
    <w:rsid w:val="00D02045"/>
    <w:rsid w:val="00D140FB"/>
    <w:rsid w:val="00D16093"/>
    <w:rsid w:val="00D211F2"/>
    <w:rsid w:val="00D25277"/>
    <w:rsid w:val="00D2551D"/>
    <w:rsid w:val="00D4637F"/>
    <w:rsid w:val="00D46512"/>
    <w:rsid w:val="00D52D40"/>
    <w:rsid w:val="00D62899"/>
    <w:rsid w:val="00D67336"/>
    <w:rsid w:val="00D6787E"/>
    <w:rsid w:val="00D71849"/>
    <w:rsid w:val="00D81F19"/>
    <w:rsid w:val="00DF291E"/>
    <w:rsid w:val="00DF7CAA"/>
    <w:rsid w:val="00E1057B"/>
    <w:rsid w:val="00E22DD1"/>
    <w:rsid w:val="00E429BD"/>
    <w:rsid w:val="00E65DCF"/>
    <w:rsid w:val="00E935D9"/>
    <w:rsid w:val="00E945CA"/>
    <w:rsid w:val="00EA6D76"/>
    <w:rsid w:val="00EB63EB"/>
    <w:rsid w:val="00EB7DE6"/>
    <w:rsid w:val="00EC300D"/>
    <w:rsid w:val="00ED3D55"/>
    <w:rsid w:val="00ED4BA9"/>
    <w:rsid w:val="00EF0934"/>
    <w:rsid w:val="00EF16BA"/>
    <w:rsid w:val="00EF750C"/>
    <w:rsid w:val="00F01BA0"/>
    <w:rsid w:val="00F03AC2"/>
    <w:rsid w:val="00F06A87"/>
    <w:rsid w:val="00F12099"/>
    <w:rsid w:val="00F301E3"/>
    <w:rsid w:val="00F5047D"/>
    <w:rsid w:val="00F52654"/>
    <w:rsid w:val="00F677C7"/>
    <w:rsid w:val="00F71B8F"/>
    <w:rsid w:val="00F73AD2"/>
    <w:rsid w:val="00F90F70"/>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301E"/>
  <w15:docId w15:val="{FBE757AD-31D3-4214-A5D0-4DE1F95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 TargetMode="External"/><Relationship Id="rId18" Type="http://schemas.openxmlformats.org/officeDocument/2006/relationships/hyperlink" Target="http://files.acecqa.gov.au/files/National-Quality-Framework-Resources-Kit/belonging_being_and_becoming_the_early_years_learning_framework_for_australia.pdf" TargetMode="External"/><Relationship Id="rId3" Type="http://schemas.openxmlformats.org/officeDocument/2006/relationships/styles" Target="styles.xml"/><Relationship Id="rId21" Type="http://schemas.openxmlformats.org/officeDocument/2006/relationships/hyperlink" Target="http://www.police.vic.gov.au/content.asp?Document_ID=274"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education.vic.gov.au/childhood/providers/funding/Pages/kinderfundingcriteria.aspx" TargetMode="External"/><Relationship Id="rId2" Type="http://schemas.openxmlformats.org/officeDocument/2006/relationships/numbering" Target="numbering.xml"/><Relationship Id="rId16" Type="http://schemas.openxmlformats.org/officeDocument/2006/relationships/hyperlink" Target="http://www.elaa.org.au" TargetMode="External"/><Relationship Id="rId20" Type="http://schemas.openxmlformats.org/officeDocument/2006/relationships/hyperlink" Target="http://www.justice.vic.gov.au/workingwith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fontTable" Target="fontTable.xml"/><Relationship Id="rId10" Type="http://schemas.openxmlformats.org/officeDocument/2006/relationships/hyperlink" Target="http://www.legislation.vic.gov.au/" TargetMode="External"/><Relationship Id="rId19" Type="http://schemas.openxmlformats.org/officeDocument/2006/relationships/hyperlink" Target="http://www.education.vic.gov.au/childhood/providers/edcare/pages/profresource.aspx"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acecqa.gov.au/application-forms/provider-approval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Folders\Student\Downloads\Staffing%20Policy%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9E91F-4893-4EB0-A11D-A3F47229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 Policy (v4).dot</Template>
  <TotalTime>15</TotalTime>
  <Pages>10</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31869</CharactersWithSpaces>
  <SharedDoc>false</SharedDoc>
  <HLinks>
    <vt:vector size="72" baseType="variant">
      <vt:variant>
        <vt:i4>3997702</vt:i4>
      </vt:variant>
      <vt:variant>
        <vt:i4>39</vt:i4>
      </vt:variant>
      <vt:variant>
        <vt:i4>0</vt:i4>
      </vt:variant>
      <vt:variant>
        <vt:i4>5</vt:i4>
      </vt:variant>
      <vt:variant>
        <vt:lpwstr>http://www.police.vic.gov.au/content.asp?Document_ID=274</vt:lpwstr>
      </vt:variant>
      <vt:variant>
        <vt:lpwstr/>
      </vt:variant>
      <vt:variant>
        <vt:i4>3735677</vt:i4>
      </vt:variant>
      <vt:variant>
        <vt:i4>36</vt:i4>
      </vt:variant>
      <vt:variant>
        <vt:i4>0</vt:i4>
      </vt:variant>
      <vt:variant>
        <vt:i4>5</vt:i4>
      </vt:variant>
      <vt:variant>
        <vt:lpwstr>http://www.justice.vic.gov.au/workingwithchildren/</vt:lpwstr>
      </vt:variant>
      <vt:variant>
        <vt:lpwstr/>
      </vt:variant>
      <vt:variant>
        <vt:i4>3080316</vt:i4>
      </vt:variant>
      <vt:variant>
        <vt:i4>33</vt:i4>
      </vt:variant>
      <vt:variant>
        <vt:i4>0</vt:i4>
      </vt:variant>
      <vt:variant>
        <vt:i4>5</vt:i4>
      </vt:variant>
      <vt:variant>
        <vt:lpwstr>http://www.education.vic.gov.au/childhood/providers/edcare/pages/profresource.aspx</vt:lpwstr>
      </vt:variant>
      <vt:variant>
        <vt:lpwstr/>
      </vt:variant>
      <vt:variant>
        <vt:i4>3211296</vt:i4>
      </vt:variant>
      <vt:variant>
        <vt:i4>30</vt:i4>
      </vt:variant>
      <vt:variant>
        <vt:i4>0</vt:i4>
      </vt:variant>
      <vt:variant>
        <vt:i4>5</vt:i4>
      </vt:variant>
      <vt:variant>
        <vt:lpwstr>http://files.acecqa.gov.au/files/National-Quality-Framework-Resources-Kit/belonging_being_and_becoming_the_early_years_learning_framework_for_australia.pdf</vt:lpwstr>
      </vt:variant>
      <vt:variant>
        <vt:lpwstr/>
      </vt:variant>
      <vt:variant>
        <vt:i4>6160404</vt:i4>
      </vt:variant>
      <vt:variant>
        <vt:i4>27</vt:i4>
      </vt:variant>
      <vt:variant>
        <vt:i4>0</vt:i4>
      </vt:variant>
      <vt:variant>
        <vt:i4>5</vt:i4>
      </vt:variant>
      <vt:variant>
        <vt:lpwstr>http://www.education.vic.gov.au/childhood/providers/funding/Pages/kinderfundingcriteria.aspx</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3407917</vt:i4>
      </vt:variant>
      <vt:variant>
        <vt:i4>18</vt:i4>
      </vt:variant>
      <vt:variant>
        <vt:i4>0</vt:i4>
      </vt:variant>
      <vt:variant>
        <vt:i4>5</vt:i4>
      </vt:variant>
      <vt:variant>
        <vt:lpwstr>http://acecqa.gov.au/application-forms/provider-approvals/</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Joe Summerhayes</cp:lastModifiedBy>
  <cp:revision>5</cp:revision>
  <cp:lastPrinted>2014-04-29T21:36:00Z</cp:lastPrinted>
  <dcterms:created xsi:type="dcterms:W3CDTF">2015-10-27T22:42:00Z</dcterms:created>
  <dcterms:modified xsi:type="dcterms:W3CDTF">2020-09-15T03:03:00Z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